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CE" w:rsidRDefault="00D458CE" w:rsidP="0004009F">
      <w:pPr>
        <w:autoSpaceDE w:val="0"/>
        <w:autoSpaceDN w:val="0"/>
        <w:adjustRightInd w:val="0"/>
        <w:rPr>
          <w:b/>
          <w:bCs/>
          <w:color w:val="1A1A1A"/>
          <w:sz w:val="24"/>
          <w:szCs w:val="24"/>
        </w:rPr>
      </w:pPr>
      <w:r>
        <w:rPr>
          <w:b/>
          <w:bCs/>
          <w:color w:val="1A1A1A"/>
          <w:sz w:val="24"/>
          <w:szCs w:val="24"/>
        </w:rPr>
        <w:t>CULTrips-Herbst-Partien versprechen KULTUR+GENUSS im Doppelpack!</w:t>
      </w:r>
    </w:p>
    <w:p w:rsidR="00D458CE" w:rsidRDefault="00D458CE" w:rsidP="0004009F">
      <w:pPr>
        <w:autoSpaceDE w:val="0"/>
        <w:autoSpaceDN w:val="0"/>
        <w:adjustRightInd w:val="0"/>
        <w:rPr>
          <w:color w:val="1A1A1A"/>
        </w:rPr>
      </w:pPr>
    </w:p>
    <w:p w:rsidR="00D458CE" w:rsidRDefault="00D458CE" w:rsidP="0004009F">
      <w:pPr>
        <w:autoSpaceDE w:val="0"/>
        <w:autoSpaceDN w:val="0"/>
        <w:adjustRightInd w:val="0"/>
        <w:rPr>
          <w:color w:val="1A1A1A"/>
        </w:rPr>
      </w:pPr>
      <w:r>
        <w:rPr>
          <w:color w:val="1A1A1A"/>
        </w:rPr>
        <w:t xml:space="preserve">Allen Genießerinnen und Genießern steht eine wahrlich verführerische Entdeckungsreise in der Region bevor. Der Herbst 2013 bietet ganz persönliche Einblicke in Geschichte, Kultur und Genuss. Ob legendäre Sagen, Obstbaukultur, Architektur oder Brauchtum – die Vielfalt zeichnet die Region u.we aus. </w:t>
      </w:r>
    </w:p>
    <w:p w:rsidR="00D458CE" w:rsidRDefault="00D458CE" w:rsidP="0004009F">
      <w:pPr>
        <w:autoSpaceDE w:val="0"/>
        <w:autoSpaceDN w:val="0"/>
        <w:adjustRightInd w:val="0"/>
        <w:rPr>
          <w:b/>
          <w:bCs/>
          <w:color w:val="1A1A1A"/>
        </w:rPr>
      </w:pPr>
    </w:p>
    <w:p w:rsidR="00D458CE" w:rsidRPr="008B6153" w:rsidRDefault="00D458CE" w:rsidP="0004009F">
      <w:pPr>
        <w:autoSpaceDE w:val="0"/>
        <w:autoSpaceDN w:val="0"/>
        <w:adjustRightInd w:val="0"/>
        <w:rPr>
          <w:b/>
          <w:bCs/>
          <w:u w:val="single"/>
        </w:rPr>
      </w:pPr>
    </w:p>
    <w:p w:rsidR="00D458CE" w:rsidRPr="0039290D" w:rsidRDefault="00D458CE" w:rsidP="0004009F">
      <w:pPr>
        <w:autoSpaceDE w:val="0"/>
        <w:autoSpaceDN w:val="0"/>
        <w:adjustRightInd w:val="0"/>
        <w:rPr>
          <w:b/>
          <w:bCs/>
          <w:color w:val="FF9900"/>
        </w:rPr>
      </w:pPr>
      <w:r w:rsidRPr="0039290D">
        <w:rPr>
          <w:b/>
          <w:bCs/>
          <w:color w:val="FF9900"/>
        </w:rPr>
        <w:t>Architektur und Genuss pur in Ottensheim</w:t>
      </w:r>
    </w:p>
    <w:p w:rsidR="00D458CE" w:rsidRPr="0039290D" w:rsidRDefault="00D458CE" w:rsidP="0004009F">
      <w:pPr>
        <w:rPr>
          <w:b/>
          <w:bCs/>
          <w:color w:val="FF9900"/>
        </w:rPr>
      </w:pPr>
      <w:r w:rsidRPr="0039290D">
        <w:rPr>
          <w:b/>
          <w:bCs/>
          <w:color w:val="FF9900"/>
        </w:rPr>
        <w:t>Freitag, 6. September 2013, 14.30–16.00 Uhr</w:t>
      </w:r>
    </w:p>
    <w:p w:rsidR="00D458CE" w:rsidRDefault="00D458CE" w:rsidP="0004009F">
      <w:pPr>
        <w:rPr>
          <w:b/>
          <w:bCs/>
        </w:rPr>
      </w:pPr>
    </w:p>
    <w:p w:rsidR="00D458CE" w:rsidRDefault="00D458CE" w:rsidP="007523A6">
      <w:r>
        <w:t>Bürgermeisterin Uli Böker führt Sie persönlich durch das sehr behutsam renovierte und mit vielen Architekturpreisen ausgezeichnete Amtshaus. Gleich nebenan erwarten Sie im Ottensheimer Viktualiengeschäft frischer Saft und regionale Kostproben. Lebendiger Höhepunkt ist der traditionelle Freitagsmarkt, der Sie zur Marktweinverkostung einlädt und viele spätsommerlichen Köstlichkeiten präsentiert.</w:t>
      </w:r>
    </w:p>
    <w:p w:rsidR="00D458CE" w:rsidRDefault="00D458CE" w:rsidP="0004009F">
      <w:pPr>
        <w:rPr>
          <w:b/>
          <w:bCs/>
        </w:rPr>
      </w:pPr>
    </w:p>
    <w:p w:rsidR="00D458CE" w:rsidRPr="0039290D" w:rsidRDefault="00D458CE" w:rsidP="0004009F">
      <w:pPr>
        <w:rPr>
          <w:b/>
          <w:bCs/>
        </w:rPr>
      </w:pPr>
      <w:r w:rsidRPr="0039290D">
        <w:rPr>
          <w:b/>
          <w:bCs/>
        </w:rPr>
        <w:t>Kosten: €  10,- p.P. (inkl. Führung Amtshaus, Umtrunk mit Fingerfood)</w:t>
      </w:r>
    </w:p>
    <w:p w:rsidR="00D458CE" w:rsidRPr="0039290D" w:rsidRDefault="00D458CE" w:rsidP="0004009F">
      <w:pPr>
        <w:rPr>
          <w:b/>
          <w:bCs/>
        </w:rPr>
      </w:pPr>
      <w:r w:rsidRPr="0039290D">
        <w:rPr>
          <w:b/>
          <w:bCs/>
        </w:rPr>
        <w:t>Treffpunkt: Amtshaus Ottensheim</w:t>
      </w:r>
    </w:p>
    <w:p w:rsidR="00D458CE" w:rsidRDefault="00D458CE" w:rsidP="0004009F"/>
    <w:p w:rsidR="00D458CE" w:rsidRPr="007523A6" w:rsidRDefault="00D458CE" w:rsidP="0004009F">
      <w:pPr>
        <w:rPr>
          <w:b/>
          <w:bCs/>
          <w:color w:val="FF0000"/>
        </w:rPr>
      </w:pPr>
      <w:r>
        <w:rPr>
          <w:b/>
          <w:bCs/>
          <w:color w:val="FF0000"/>
        </w:rPr>
        <w:t xml:space="preserve">+ </w:t>
      </w:r>
      <w:r w:rsidRPr="007523A6">
        <w:rPr>
          <w:b/>
          <w:bCs/>
          <w:color w:val="FF0000"/>
        </w:rPr>
        <w:t xml:space="preserve">FOTO amtshaus_ottensheim: Gemeindeamt Ottensheim </w:t>
      </w:r>
    </w:p>
    <w:p w:rsidR="00D458CE" w:rsidRDefault="00D458CE" w:rsidP="0039290D">
      <w:pPr>
        <w:rPr>
          <w:b/>
          <w:bCs/>
          <w:color w:val="FF9900"/>
        </w:rPr>
      </w:pPr>
    </w:p>
    <w:p w:rsidR="00D458CE" w:rsidRDefault="00D458CE" w:rsidP="0039290D">
      <w:pPr>
        <w:rPr>
          <w:b/>
          <w:bCs/>
          <w:color w:val="FF9900"/>
        </w:rPr>
      </w:pPr>
    </w:p>
    <w:p w:rsidR="00D458CE" w:rsidRPr="0039290D" w:rsidRDefault="00D458CE" w:rsidP="0039290D">
      <w:pPr>
        <w:rPr>
          <w:b/>
          <w:bCs/>
          <w:color w:val="FF9900"/>
        </w:rPr>
      </w:pPr>
      <w:r w:rsidRPr="0039290D">
        <w:rPr>
          <w:b/>
          <w:bCs/>
          <w:color w:val="FF9900"/>
        </w:rPr>
        <w:t>Wider das Böse - Druidenpflanzen, Teufelskräuter und Hexengewächse am "Bösenbach"</w:t>
      </w:r>
    </w:p>
    <w:p w:rsidR="00D458CE" w:rsidRPr="0039290D" w:rsidRDefault="00D458CE" w:rsidP="0039290D">
      <w:pPr>
        <w:rPr>
          <w:b/>
          <w:bCs/>
          <w:color w:val="FF9900"/>
        </w:rPr>
      </w:pPr>
      <w:r w:rsidRPr="0039290D">
        <w:rPr>
          <w:b/>
          <w:bCs/>
          <w:color w:val="FF9900"/>
        </w:rPr>
        <w:t>Samstag, 7. September und 5. Oktober 2013, jeweils 10.00–14.30 Uhr</w:t>
      </w:r>
    </w:p>
    <w:p w:rsidR="00D458CE" w:rsidRDefault="00D458CE" w:rsidP="0039290D">
      <w:pPr>
        <w:rPr>
          <w:b/>
          <w:bCs/>
        </w:rPr>
      </w:pPr>
    </w:p>
    <w:p w:rsidR="00D458CE" w:rsidRDefault="00D458CE" w:rsidP="007523A6">
      <w:r>
        <w:t>Kulturgeschichte(n) führe uns in die Welt des "niederträchtigen" Aberglaubens. Im märchenhaft-verwunschenen Pesenbachtal erforschen wir Bann- und Neidkräuter, Aphrodisiaka sowie Orakel- und Schutzpflanzen nach alter Überlieferung. Neben heilmagischen Praktiken wenden wir uns am Kerzenstein der Kunst des Räucherns zu, um künftig gegen allerlei Unheil gewappnet zu sein.</w:t>
      </w:r>
    </w:p>
    <w:p w:rsidR="00D458CE" w:rsidRDefault="00D458CE" w:rsidP="0039290D">
      <w:pPr>
        <w:rPr>
          <w:b/>
          <w:bCs/>
        </w:rPr>
      </w:pPr>
    </w:p>
    <w:p w:rsidR="00D458CE" w:rsidRPr="0039290D" w:rsidRDefault="00D458CE" w:rsidP="0039290D">
      <w:pPr>
        <w:rPr>
          <w:b/>
          <w:bCs/>
        </w:rPr>
      </w:pPr>
      <w:r w:rsidRPr="0039290D">
        <w:rPr>
          <w:b/>
          <w:bCs/>
        </w:rPr>
        <w:t>Kosten: Erwachsene € 12,-/Kinder € 10,-</w:t>
      </w:r>
    </w:p>
    <w:p w:rsidR="00D458CE" w:rsidRPr="0039290D" w:rsidRDefault="00D458CE" w:rsidP="0039290D">
      <w:pPr>
        <w:rPr>
          <w:b/>
          <w:bCs/>
        </w:rPr>
      </w:pPr>
      <w:r w:rsidRPr="0039290D">
        <w:rPr>
          <w:b/>
          <w:bCs/>
        </w:rPr>
        <w:t>Treffpunkt: ÖBB-Mühlkreisbahn, Haltestelle Gerling (PendlerInnen-Parkplatz) (auch für Kinder geeignet)</w:t>
      </w:r>
    </w:p>
    <w:p w:rsidR="00D458CE" w:rsidRDefault="00D458CE" w:rsidP="0081439C">
      <w:pPr>
        <w:rPr>
          <w:b/>
          <w:bCs/>
        </w:rPr>
      </w:pPr>
    </w:p>
    <w:p w:rsidR="00D458CE" w:rsidRPr="007523A6" w:rsidRDefault="00D458CE" w:rsidP="007523A6">
      <w:pPr>
        <w:rPr>
          <w:b/>
          <w:bCs/>
          <w:color w:val="FF0000"/>
        </w:rPr>
      </w:pPr>
      <w:r>
        <w:rPr>
          <w:b/>
          <w:bCs/>
          <w:color w:val="FF0000"/>
        </w:rPr>
        <w:t xml:space="preserve">+ </w:t>
      </w:r>
      <w:r w:rsidRPr="007523A6">
        <w:rPr>
          <w:b/>
          <w:bCs/>
          <w:color w:val="FF0000"/>
        </w:rPr>
        <w:t>FOTO wider_das_boese__thomas_reibnegger-10</w:t>
      </w:r>
      <w:r>
        <w:rPr>
          <w:b/>
          <w:bCs/>
          <w:color w:val="FF0000"/>
        </w:rPr>
        <w:t>: Thomas Reinbnegger</w:t>
      </w:r>
      <w:r w:rsidRPr="007523A6">
        <w:rPr>
          <w:b/>
          <w:bCs/>
          <w:color w:val="FF0000"/>
        </w:rPr>
        <w:t xml:space="preserve"> </w:t>
      </w:r>
    </w:p>
    <w:p w:rsidR="00D458CE" w:rsidRDefault="00D458CE" w:rsidP="0081439C">
      <w:pPr>
        <w:rPr>
          <w:b/>
          <w:bCs/>
        </w:rPr>
      </w:pPr>
    </w:p>
    <w:p w:rsidR="00D458CE" w:rsidRDefault="00D458CE" w:rsidP="0081439C">
      <w:pPr>
        <w:rPr>
          <w:b/>
          <w:bCs/>
        </w:rPr>
      </w:pPr>
    </w:p>
    <w:p w:rsidR="00D458CE" w:rsidRPr="0039290D" w:rsidRDefault="00D458CE" w:rsidP="0039290D">
      <w:pPr>
        <w:rPr>
          <w:b/>
          <w:bCs/>
          <w:color w:val="FF9900"/>
        </w:rPr>
      </w:pPr>
      <w:r w:rsidRPr="0039290D">
        <w:rPr>
          <w:b/>
          <w:bCs/>
          <w:color w:val="FF9900"/>
        </w:rPr>
        <w:t>High spirits - Sakralarchitektur und Schneiders Edelbrandverkostung in Lichtenberg</w:t>
      </w:r>
    </w:p>
    <w:p w:rsidR="00D458CE" w:rsidRPr="0039290D" w:rsidRDefault="00D458CE" w:rsidP="0039290D">
      <w:pPr>
        <w:rPr>
          <w:b/>
          <w:bCs/>
          <w:color w:val="FF9900"/>
        </w:rPr>
      </w:pPr>
      <w:r w:rsidRPr="0039290D">
        <w:rPr>
          <w:b/>
          <w:bCs/>
          <w:color w:val="FF9900"/>
        </w:rPr>
        <w:t xml:space="preserve">Samstag, </w:t>
      </w:r>
      <w:r>
        <w:rPr>
          <w:b/>
          <w:bCs/>
          <w:color w:val="FF9900"/>
        </w:rPr>
        <w:t>14</w:t>
      </w:r>
      <w:r w:rsidRPr="0039290D">
        <w:rPr>
          <w:b/>
          <w:bCs/>
          <w:color w:val="FF9900"/>
        </w:rPr>
        <w:t>. September 2013, 1</w:t>
      </w:r>
      <w:r>
        <w:rPr>
          <w:b/>
          <w:bCs/>
          <w:color w:val="FF9900"/>
        </w:rPr>
        <w:t>7</w:t>
      </w:r>
      <w:r w:rsidRPr="0039290D">
        <w:rPr>
          <w:b/>
          <w:bCs/>
          <w:color w:val="FF9900"/>
        </w:rPr>
        <w:t>.00–1</w:t>
      </w:r>
      <w:r>
        <w:rPr>
          <w:b/>
          <w:bCs/>
          <w:color w:val="FF9900"/>
        </w:rPr>
        <w:t>9</w:t>
      </w:r>
      <w:r w:rsidRPr="0039290D">
        <w:rPr>
          <w:b/>
          <w:bCs/>
          <w:color w:val="FF9900"/>
        </w:rPr>
        <w:t>.30 Uhr</w:t>
      </w:r>
    </w:p>
    <w:p w:rsidR="00D458CE" w:rsidRDefault="00D458CE" w:rsidP="0039290D">
      <w:pPr>
        <w:rPr>
          <w:b/>
          <w:bCs/>
        </w:rPr>
      </w:pPr>
    </w:p>
    <w:p w:rsidR="00D458CE" w:rsidRDefault="00D458CE" w:rsidP="00C80B45">
      <w:r>
        <w:t>Erleben Sie das beeindruckende Lichtspiel in der 2010 errichteten Kirche Lichtenberg und erfahren Sie mehr über die Hintergründe der zeitgenössischen Architektur. Anschließend führen Sie die beiden Edelbrandsomelièrs der Fam. Schneider am Holzbauerngut in die Verkostung von hochgeistigen Destillaten ein. Spannende Variationen mit Weichkäse od. Schokolade machen den Edelbrand zum spannenden Genusserlebnis.</w:t>
      </w:r>
    </w:p>
    <w:p w:rsidR="00D458CE" w:rsidRDefault="00D458CE" w:rsidP="0039290D">
      <w:pPr>
        <w:rPr>
          <w:b/>
          <w:bCs/>
        </w:rPr>
      </w:pPr>
    </w:p>
    <w:p w:rsidR="00D458CE" w:rsidRPr="0039290D" w:rsidRDefault="00D458CE" w:rsidP="0039290D">
      <w:pPr>
        <w:rPr>
          <w:b/>
          <w:bCs/>
        </w:rPr>
      </w:pPr>
      <w:r w:rsidRPr="0039290D">
        <w:rPr>
          <w:b/>
          <w:bCs/>
        </w:rPr>
        <w:t>Kosten: € 14,50 p.P. (inkl. Führungen und Verkostung)</w:t>
      </w:r>
    </w:p>
    <w:p w:rsidR="00D458CE" w:rsidRPr="0039290D" w:rsidRDefault="00D458CE" w:rsidP="0039290D">
      <w:pPr>
        <w:rPr>
          <w:b/>
          <w:bCs/>
        </w:rPr>
      </w:pPr>
      <w:r w:rsidRPr="0039290D">
        <w:rPr>
          <w:b/>
          <w:bCs/>
        </w:rPr>
        <w:t>Treffpunkt: Pfarrkirche Lichtenberg</w:t>
      </w:r>
    </w:p>
    <w:p w:rsidR="00D458CE" w:rsidRDefault="00D458CE" w:rsidP="0039290D">
      <w:hyperlink r:id="rId4" w:history="1">
        <w:r w:rsidRPr="002C3ED1">
          <w:rPr>
            <w:rStyle w:val="Hyperlink"/>
          </w:rPr>
          <w:t>www.holzbauerngut.at</w:t>
        </w:r>
      </w:hyperlink>
    </w:p>
    <w:p w:rsidR="00D458CE" w:rsidRDefault="00D458CE" w:rsidP="0039290D"/>
    <w:p w:rsidR="00D458CE" w:rsidRDefault="00D458CE" w:rsidP="00C80B45">
      <w:pPr>
        <w:rPr>
          <w:b/>
          <w:bCs/>
          <w:color w:val="FF0000"/>
        </w:rPr>
      </w:pPr>
      <w:r>
        <w:rPr>
          <w:b/>
          <w:bCs/>
          <w:color w:val="FF0000"/>
        </w:rPr>
        <w:t xml:space="preserve">+ </w:t>
      </w:r>
      <w:r w:rsidRPr="007523A6">
        <w:rPr>
          <w:b/>
          <w:bCs/>
          <w:color w:val="FF0000"/>
        </w:rPr>
        <w:t>FOTO</w:t>
      </w:r>
      <w:r>
        <w:rPr>
          <w:b/>
          <w:bCs/>
          <w:color w:val="FF0000"/>
        </w:rPr>
        <w:t xml:space="preserve"> High_Spirits: Pfarrkirche Lichtenberg</w:t>
      </w:r>
    </w:p>
    <w:p w:rsidR="00D458CE" w:rsidRPr="007523A6" w:rsidRDefault="00D458CE" w:rsidP="00C80B45">
      <w:pPr>
        <w:rPr>
          <w:b/>
          <w:bCs/>
          <w:color w:val="FF0000"/>
        </w:rPr>
      </w:pPr>
      <w:r>
        <w:rPr>
          <w:b/>
          <w:bCs/>
          <w:color w:val="FF0000"/>
        </w:rPr>
        <w:t xml:space="preserve">+ FOTO </w:t>
      </w:r>
      <w:r w:rsidRPr="00A934AE">
        <w:rPr>
          <w:b/>
          <w:bCs/>
          <w:color w:val="FF0000"/>
        </w:rPr>
        <w:t>High_Spirits_EdelbrandsomeliersSchneider</w:t>
      </w:r>
      <w:r>
        <w:rPr>
          <w:b/>
          <w:bCs/>
          <w:color w:val="FF0000"/>
        </w:rPr>
        <w:t>: Fam. Schneider</w:t>
      </w:r>
    </w:p>
    <w:p w:rsidR="00D458CE" w:rsidRDefault="00D458CE" w:rsidP="0039290D"/>
    <w:p w:rsidR="00D458CE" w:rsidRDefault="00D458CE" w:rsidP="0039290D"/>
    <w:p w:rsidR="00D458CE" w:rsidRPr="00AE65CD" w:rsidRDefault="00D458CE" w:rsidP="00AE65CD">
      <w:pPr>
        <w:rPr>
          <w:b/>
          <w:bCs/>
          <w:color w:val="FF9900"/>
        </w:rPr>
      </w:pPr>
      <w:r w:rsidRPr="00AE65CD">
        <w:rPr>
          <w:b/>
          <w:bCs/>
          <w:color w:val="FF9900"/>
        </w:rPr>
        <w:t>Ein Ausflug auf der Krumauer Straße - "fast wie im 19. Jahrhundert"</w:t>
      </w:r>
    </w:p>
    <w:p w:rsidR="00D458CE" w:rsidRPr="0039290D" w:rsidRDefault="00D458CE" w:rsidP="00AE65CD">
      <w:pPr>
        <w:rPr>
          <w:b/>
          <w:bCs/>
          <w:color w:val="FF9900"/>
        </w:rPr>
      </w:pPr>
      <w:r w:rsidRPr="0039290D">
        <w:rPr>
          <w:b/>
          <w:bCs/>
          <w:color w:val="FF9900"/>
        </w:rPr>
        <w:t xml:space="preserve">Samstag, </w:t>
      </w:r>
      <w:r>
        <w:rPr>
          <w:b/>
          <w:bCs/>
          <w:color w:val="FF9900"/>
        </w:rPr>
        <w:t>21</w:t>
      </w:r>
      <w:r w:rsidRPr="0039290D">
        <w:rPr>
          <w:b/>
          <w:bCs/>
          <w:color w:val="FF9900"/>
        </w:rPr>
        <w:t xml:space="preserve">. September 2013, </w:t>
      </w:r>
      <w:r>
        <w:rPr>
          <w:b/>
          <w:bCs/>
          <w:color w:val="FF9900"/>
        </w:rPr>
        <w:t>09</w:t>
      </w:r>
      <w:r w:rsidRPr="0039290D">
        <w:rPr>
          <w:b/>
          <w:bCs/>
          <w:color w:val="FF9900"/>
        </w:rPr>
        <w:t>.00–1</w:t>
      </w:r>
      <w:r>
        <w:rPr>
          <w:b/>
          <w:bCs/>
          <w:color w:val="FF9900"/>
        </w:rPr>
        <w:t>3</w:t>
      </w:r>
      <w:r w:rsidRPr="0039290D">
        <w:rPr>
          <w:b/>
          <w:bCs/>
          <w:color w:val="FF9900"/>
        </w:rPr>
        <w:t>.</w:t>
      </w:r>
      <w:r>
        <w:rPr>
          <w:b/>
          <w:bCs/>
          <w:color w:val="FF9900"/>
        </w:rPr>
        <w:t>0</w:t>
      </w:r>
      <w:r w:rsidRPr="0039290D">
        <w:rPr>
          <w:b/>
          <w:bCs/>
          <w:color w:val="FF9900"/>
        </w:rPr>
        <w:t>0 Uhr</w:t>
      </w:r>
    </w:p>
    <w:p w:rsidR="00D458CE" w:rsidRDefault="00D458CE" w:rsidP="00AE65CD">
      <w:pPr>
        <w:rPr>
          <w:b/>
          <w:bCs/>
        </w:rPr>
      </w:pPr>
    </w:p>
    <w:p w:rsidR="00D458CE" w:rsidRDefault="00D458CE" w:rsidP="004E58DE">
      <w:r>
        <w:t>In den Reiseberichten hält Julius von der Traun, k.u.k. Reichsrat und Reiseschriftsteller, die Erlebnisse in die Hügelwelt des Mühlviertels auf der Krumauer Straße fest, damals eine der wichtigsten Handelswege in der Donaumonarchie. Die Wanderung führt über die historische Krumauer Straße bis zum Hangermayer, ca. 3 km - dazwischen gibt es immer wieder Stopps mit Rezitationen aus den Reiseschilderungen von Julius von der Traun. Ab 14 Uhr kann der Kunsthandwerksmarkt in Eschelberg besucht werden.</w:t>
      </w:r>
    </w:p>
    <w:p w:rsidR="00D458CE" w:rsidRDefault="00D458CE" w:rsidP="00AE65CD">
      <w:pPr>
        <w:rPr>
          <w:b/>
          <w:bCs/>
        </w:rPr>
      </w:pPr>
    </w:p>
    <w:p w:rsidR="00D458CE" w:rsidRPr="00FD1F9A" w:rsidRDefault="00D458CE" w:rsidP="00AE65CD">
      <w:pPr>
        <w:rPr>
          <w:b/>
          <w:bCs/>
        </w:rPr>
      </w:pPr>
      <w:r w:rsidRPr="00FD1F9A">
        <w:rPr>
          <w:b/>
          <w:bCs/>
        </w:rPr>
        <w:t>Kosten: €  6,-  p.P. (inkl. Verkosten von traditionellem Reiseproviant)</w:t>
      </w:r>
    </w:p>
    <w:p w:rsidR="00D458CE" w:rsidRPr="00FD1F9A" w:rsidRDefault="00D458CE" w:rsidP="00AE65CD">
      <w:pPr>
        <w:rPr>
          <w:b/>
          <w:bCs/>
        </w:rPr>
      </w:pPr>
      <w:r w:rsidRPr="00FD1F9A">
        <w:rPr>
          <w:b/>
          <w:bCs/>
        </w:rPr>
        <w:t>Treffpunkt: Bahnhaltestelle Rottenegg (Parkplatz); Wanderausrüstung, festes Schuhwerk erforderlich.</w:t>
      </w:r>
    </w:p>
    <w:p w:rsidR="00D458CE" w:rsidRDefault="00D458CE" w:rsidP="0039290D"/>
    <w:p w:rsidR="00D458CE" w:rsidRPr="007523A6" w:rsidRDefault="00D458CE" w:rsidP="004E58DE">
      <w:pPr>
        <w:rPr>
          <w:b/>
          <w:bCs/>
          <w:color w:val="FF0000"/>
        </w:rPr>
      </w:pPr>
      <w:r>
        <w:rPr>
          <w:b/>
          <w:bCs/>
          <w:color w:val="FF0000"/>
        </w:rPr>
        <w:t xml:space="preserve">+ </w:t>
      </w:r>
      <w:r w:rsidRPr="007523A6">
        <w:rPr>
          <w:b/>
          <w:bCs/>
          <w:color w:val="FF0000"/>
        </w:rPr>
        <w:t>FOTO</w:t>
      </w:r>
      <w:r>
        <w:rPr>
          <w:b/>
          <w:bCs/>
          <w:color w:val="FF0000"/>
        </w:rPr>
        <w:t xml:space="preserve"> Krumauerstraße_nimmervoll: Reinhard Nimmervoll</w:t>
      </w:r>
    </w:p>
    <w:p w:rsidR="00D458CE" w:rsidRDefault="00D458CE" w:rsidP="0039290D"/>
    <w:p w:rsidR="00D458CE" w:rsidRDefault="00D458CE" w:rsidP="0039290D"/>
    <w:p w:rsidR="00D458CE" w:rsidRPr="00FD1F9A" w:rsidRDefault="00D458CE" w:rsidP="00FD1F9A">
      <w:pPr>
        <w:rPr>
          <w:b/>
          <w:bCs/>
          <w:color w:val="FF9900"/>
        </w:rPr>
      </w:pPr>
      <w:r w:rsidRPr="00FD1F9A">
        <w:rPr>
          <w:b/>
          <w:bCs/>
          <w:color w:val="FF9900"/>
        </w:rPr>
        <w:t>OBST - es klaubst oder ned - Schurms köstliche Kreationen aus Lichtenberg</w:t>
      </w:r>
    </w:p>
    <w:p w:rsidR="00D458CE" w:rsidRPr="0039290D" w:rsidRDefault="00D458CE" w:rsidP="00FD1F9A">
      <w:pPr>
        <w:rPr>
          <w:b/>
          <w:bCs/>
          <w:color w:val="FF9900"/>
        </w:rPr>
      </w:pPr>
      <w:r w:rsidRPr="0039290D">
        <w:rPr>
          <w:b/>
          <w:bCs/>
          <w:color w:val="FF9900"/>
        </w:rPr>
        <w:t xml:space="preserve">Samstag, </w:t>
      </w:r>
      <w:r>
        <w:rPr>
          <w:b/>
          <w:bCs/>
          <w:color w:val="FF9900"/>
        </w:rPr>
        <w:t>28</w:t>
      </w:r>
      <w:r w:rsidRPr="0039290D">
        <w:rPr>
          <w:b/>
          <w:bCs/>
          <w:color w:val="FF9900"/>
        </w:rPr>
        <w:t xml:space="preserve">. September 2013, </w:t>
      </w:r>
      <w:r>
        <w:rPr>
          <w:b/>
          <w:bCs/>
          <w:color w:val="FF9900"/>
        </w:rPr>
        <w:t>15</w:t>
      </w:r>
      <w:r w:rsidRPr="0039290D">
        <w:rPr>
          <w:b/>
          <w:bCs/>
          <w:color w:val="FF9900"/>
        </w:rPr>
        <w:t>.00–1</w:t>
      </w:r>
      <w:r>
        <w:rPr>
          <w:b/>
          <w:bCs/>
          <w:color w:val="FF9900"/>
        </w:rPr>
        <w:t>7</w:t>
      </w:r>
      <w:r w:rsidRPr="0039290D">
        <w:rPr>
          <w:b/>
          <w:bCs/>
          <w:color w:val="FF9900"/>
        </w:rPr>
        <w:t>.</w:t>
      </w:r>
      <w:r>
        <w:rPr>
          <w:b/>
          <w:bCs/>
          <w:color w:val="FF9900"/>
        </w:rPr>
        <w:t>0</w:t>
      </w:r>
      <w:r w:rsidRPr="0039290D">
        <w:rPr>
          <w:b/>
          <w:bCs/>
          <w:color w:val="FF9900"/>
        </w:rPr>
        <w:t>0 Uhr</w:t>
      </w:r>
    </w:p>
    <w:p w:rsidR="00D458CE" w:rsidRDefault="00D458CE" w:rsidP="00FD1F9A">
      <w:pPr>
        <w:rPr>
          <w:b/>
          <w:bCs/>
        </w:rPr>
      </w:pPr>
    </w:p>
    <w:p w:rsidR="00D458CE" w:rsidRDefault="00D458CE" w:rsidP="00B12F54">
      <w:r>
        <w:t>Ob alte regionale Apfelsorten im Obstgarten oder als Spalierobst, das Leben der Familie Schurm dreht sich um die allseits beliebte runde Frucht. Am "Priewagnerhof" über den Dächern von Linz werfen Sie einen Blick hinter die Kunst des richtigen Apfelpflückens und probieren beim Schaupressen den frisch gepressten Saft. Feinschmecker aufgepasst, die gemeinsam eingekochte Marmelade darf als süßer Gruß mit Nachhause genommen werden.</w:t>
      </w:r>
    </w:p>
    <w:p w:rsidR="00D458CE" w:rsidRDefault="00D458CE" w:rsidP="00FD1F9A">
      <w:pPr>
        <w:rPr>
          <w:b/>
          <w:bCs/>
        </w:rPr>
      </w:pPr>
    </w:p>
    <w:p w:rsidR="00D458CE" w:rsidRPr="00FD1F9A" w:rsidRDefault="00D458CE" w:rsidP="00FD1F9A">
      <w:pPr>
        <w:rPr>
          <w:b/>
          <w:bCs/>
        </w:rPr>
      </w:pPr>
      <w:r w:rsidRPr="00FD1F9A">
        <w:rPr>
          <w:b/>
          <w:bCs/>
        </w:rPr>
        <w:t xml:space="preserve">Kosten: €  5,-  p.P. </w:t>
      </w:r>
    </w:p>
    <w:p w:rsidR="00D458CE" w:rsidRPr="00FD1F9A" w:rsidRDefault="00D458CE" w:rsidP="00FD1F9A">
      <w:pPr>
        <w:rPr>
          <w:b/>
          <w:bCs/>
        </w:rPr>
      </w:pPr>
      <w:r w:rsidRPr="00FD1F9A">
        <w:rPr>
          <w:b/>
          <w:bCs/>
        </w:rPr>
        <w:t>Treffpunkt: Schurm's Hofladen, Wipflerbergstraße 40, 4040 Lichtenberg</w:t>
      </w:r>
    </w:p>
    <w:p w:rsidR="00D458CE" w:rsidRDefault="00D458CE" w:rsidP="0039290D">
      <w:hyperlink r:id="rId5" w:history="1">
        <w:r w:rsidRPr="002C3ED1">
          <w:rPr>
            <w:rStyle w:val="Hyperlink"/>
          </w:rPr>
          <w:t>www.schurms.at</w:t>
        </w:r>
      </w:hyperlink>
    </w:p>
    <w:p w:rsidR="00D458CE" w:rsidRDefault="00D458CE" w:rsidP="0039290D"/>
    <w:p w:rsidR="00D458CE" w:rsidRPr="007523A6" w:rsidRDefault="00D458CE" w:rsidP="00B12F54">
      <w:pPr>
        <w:rPr>
          <w:b/>
          <w:bCs/>
          <w:color w:val="FF0000"/>
        </w:rPr>
      </w:pPr>
      <w:r>
        <w:rPr>
          <w:b/>
          <w:bCs/>
          <w:color w:val="FF0000"/>
        </w:rPr>
        <w:t xml:space="preserve">+ </w:t>
      </w:r>
      <w:r w:rsidRPr="007523A6">
        <w:rPr>
          <w:b/>
          <w:bCs/>
          <w:color w:val="FF0000"/>
        </w:rPr>
        <w:t>FOTO</w:t>
      </w:r>
      <w:r>
        <w:rPr>
          <w:b/>
          <w:bCs/>
          <w:color w:val="FF0000"/>
        </w:rPr>
        <w:t xml:space="preserve"> Schurm: Fam. Schurm</w:t>
      </w:r>
    </w:p>
    <w:p w:rsidR="00D458CE" w:rsidRDefault="00D458CE" w:rsidP="0039290D"/>
    <w:p w:rsidR="00D458CE" w:rsidRDefault="00D458CE" w:rsidP="0039290D"/>
    <w:p w:rsidR="00D458CE" w:rsidRPr="00FD1F9A" w:rsidRDefault="00D458CE" w:rsidP="00FD1F9A">
      <w:pPr>
        <w:rPr>
          <w:b/>
          <w:bCs/>
          <w:color w:val="FF9900"/>
        </w:rPr>
      </w:pPr>
      <w:r w:rsidRPr="00FD1F9A">
        <w:rPr>
          <w:b/>
          <w:bCs/>
          <w:color w:val="FF9900"/>
        </w:rPr>
        <w:t>Mit Feuer und Wasserkraft - Geschichte erleben in der Luagschmiede Neußerling</w:t>
      </w:r>
    </w:p>
    <w:p w:rsidR="00D458CE" w:rsidRPr="0039290D" w:rsidRDefault="00D458CE" w:rsidP="00FD1F9A">
      <w:pPr>
        <w:rPr>
          <w:b/>
          <w:bCs/>
          <w:color w:val="FF9900"/>
        </w:rPr>
      </w:pPr>
      <w:r w:rsidRPr="0039290D">
        <w:rPr>
          <w:b/>
          <w:bCs/>
          <w:color w:val="FF9900"/>
        </w:rPr>
        <w:t xml:space="preserve">Samstag, </w:t>
      </w:r>
      <w:r>
        <w:rPr>
          <w:b/>
          <w:bCs/>
          <w:color w:val="FF9900"/>
        </w:rPr>
        <w:t>28</w:t>
      </w:r>
      <w:r w:rsidRPr="0039290D">
        <w:rPr>
          <w:b/>
          <w:bCs/>
          <w:color w:val="FF9900"/>
        </w:rPr>
        <w:t xml:space="preserve">. </w:t>
      </w:r>
      <w:r>
        <w:rPr>
          <w:b/>
          <w:bCs/>
          <w:color w:val="FF9900"/>
        </w:rPr>
        <w:t xml:space="preserve"> und Sonntag, 29. </w:t>
      </w:r>
      <w:r w:rsidRPr="0039290D">
        <w:rPr>
          <w:b/>
          <w:bCs/>
          <w:color w:val="FF9900"/>
        </w:rPr>
        <w:t xml:space="preserve">September 2013, </w:t>
      </w:r>
      <w:r>
        <w:rPr>
          <w:b/>
          <w:bCs/>
          <w:color w:val="FF9900"/>
        </w:rPr>
        <w:t>jweils 15</w:t>
      </w:r>
      <w:r w:rsidRPr="0039290D">
        <w:rPr>
          <w:b/>
          <w:bCs/>
          <w:color w:val="FF9900"/>
        </w:rPr>
        <w:t>.00 Uhr</w:t>
      </w:r>
    </w:p>
    <w:p w:rsidR="00D458CE" w:rsidRDefault="00D458CE" w:rsidP="00FD1F9A">
      <w:pPr>
        <w:rPr>
          <w:b/>
          <w:bCs/>
        </w:rPr>
      </w:pPr>
    </w:p>
    <w:p w:rsidR="00D458CE" w:rsidRDefault="00D458CE" w:rsidP="00621ADE">
      <w:r>
        <w:t>Das 400 Jahre alte Gebäude beherbergt seit über 150 Jahren eine Hammerschmiede, die sich in authentischem Zustand erhalten hat. Die Schmiede wurde zur Herstellung und Reparatur von landwirtschaftlichen Geräten und Werkzeugen benutzt. Der Schmied Alois Fuchs erklärt uns den Betrieb und führt die Herstellung von Geräten vor. Robert Schöffl zeigt, wie im alten Backofen Feuerzelten gebacken werden und erzählt über die Lebensweise des vorvorigen Jahrhunderts.</w:t>
      </w:r>
    </w:p>
    <w:p w:rsidR="00D458CE" w:rsidRDefault="00D458CE" w:rsidP="00621ADE">
      <w:r>
        <w:t>Diese Führung findet im Rahmen des Kürbisfestes statt.</w:t>
      </w:r>
    </w:p>
    <w:p w:rsidR="00D458CE" w:rsidRDefault="00D458CE" w:rsidP="00FD1F9A">
      <w:pPr>
        <w:rPr>
          <w:b/>
          <w:bCs/>
        </w:rPr>
      </w:pPr>
    </w:p>
    <w:p w:rsidR="00D458CE" w:rsidRPr="00FD1F9A" w:rsidRDefault="00D458CE" w:rsidP="00FD1F9A">
      <w:pPr>
        <w:rPr>
          <w:b/>
          <w:bCs/>
        </w:rPr>
      </w:pPr>
      <w:r w:rsidRPr="00FD1F9A">
        <w:rPr>
          <w:b/>
          <w:bCs/>
        </w:rPr>
        <w:t xml:space="preserve">Kosten: Feuerzelten: €  1,-; freiw. Speden </w:t>
      </w:r>
    </w:p>
    <w:p w:rsidR="00D458CE" w:rsidRPr="00FD1F9A" w:rsidRDefault="00D458CE" w:rsidP="00FD1F9A">
      <w:pPr>
        <w:rPr>
          <w:b/>
          <w:bCs/>
        </w:rPr>
      </w:pPr>
      <w:r w:rsidRPr="00FD1F9A">
        <w:rPr>
          <w:b/>
          <w:bCs/>
        </w:rPr>
        <w:t>Treffpunkt: 4175 Neußerling 322, Gemeinde Herzogsdorf, hinter dem Gasthaus Roither</w:t>
      </w:r>
    </w:p>
    <w:p w:rsidR="00D458CE" w:rsidRDefault="00D458CE" w:rsidP="0039290D">
      <w:hyperlink r:id="rId6" w:history="1">
        <w:r w:rsidRPr="002C3ED1">
          <w:rPr>
            <w:rStyle w:val="Hyperlink"/>
          </w:rPr>
          <w:t>www.handwerksstrasse.at</w:t>
        </w:r>
      </w:hyperlink>
    </w:p>
    <w:p w:rsidR="00D458CE" w:rsidRDefault="00D458CE" w:rsidP="0039290D"/>
    <w:p w:rsidR="00D458CE" w:rsidRPr="007523A6" w:rsidRDefault="00D458CE" w:rsidP="00621ADE">
      <w:pPr>
        <w:rPr>
          <w:b/>
          <w:bCs/>
          <w:color w:val="FF0000"/>
        </w:rPr>
      </w:pPr>
      <w:r>
        <w:rPr>
          <w:b/>
          <w:bCs/>
          <w:color w:val="FF0000"/>
        </w:rPr>
        <w:t xml:space="preserve">+ </w:t>
      </w:r>
      <w:r w:rsidRPr="007523A6">
        <w:rPr>
          <w:b/>
          <w:bCs/>
          <w:color w:val="FF0000"/>
        </w:rPr>
        <w:t>FOTO</w:t>
      </w:r>
      <w:r>
        <w:rPr>
          <w:b/>
          <w:bCs/>
          <w:color w:val="FF0000"/>
        </w:rPr>
        <w:t xml:space="preserve"> Luagschmiede: Kunst- und Handwerksstraße</w:t>
      </w:r>
    </w:p>
    <w:p w:rsidR="00D458CE" w:rsidRDefault="00D458CE" w:rsidP="0039290D"/>
    <w:p w:rsidR="00D458CE" w:rsidRDefault="00D458CE" w:rsidP="0039290D"/>
    <w:p w:rsidR="00D458CE" w:rsidRPr="004234D6" w:rsidRDefault="00D458CE" w:rsidP="004234D6">
      <w:pPr>
        <w:rPr>
          <w:b/>
          <w:bCs/>
          <w:color w:val="FF9900"/>
        </w:rPr>
      </w:pPr>
      <w:r w:rsidRPr="004234D6">
        <w:rPr>
          <w:b/>
          <w:bCs/>
          <w:color w:val="FF9900"/>
        </w:rPr>
        <w:t>Geheimnisvolles Pesenbachtal - Sagen hören, Kraftplätze spüren, Heiltradition erleben</w:t>
      </w:r>
    </w:p>
    <w:p w:rsidR="00D458CE" w:rsidRPr="0039290D" w:rsidRDefault="00D458CE" w:rsidP="004234D6">
      <w:pPr>
        <w:rPr>
          <w:b/>
          <w:bCs/>
          <w:color w:val="FF9900"/>
        </w:rPr>
      </w:pPr>
      <w:r>
        <w:rPr>
          <w:b/>
          <w:bCs/>
          <w:color w:val="FF9900"/>
        </w:rPr>
        <w:t>Freitag</w:t>
      </w:r>
      <w:r w:rsidRPr="0039290D">
        <w:rPr>
          <w:b/>
          <w:bCs/>
          <w:color w:val="FF9900"/>
        </w:rPr>
        <w:t xml:space="preserve">, </w:t>
      </w:r>
      <w:r>
        <w:rPr>
          <w:b/>
          <w:bCs/>
          <w:color w:val="FF9900"/>
        </w:rPr>
        <w:t>4</w:t>
      </w:r>
      <w:r w:rsidRPr="0039290D">
        <w:rPr>
          <w:b/>
          <w:bCs/>
          <w:color w:val="FF9900"/>
        </w:rPr>
        <w:t xml:space="preserve">. </w:t>
      </w:r>
      <w:r>
        <w:rPr>
          <w:b/>
          <w:bCs/>
          <w:color w:val="FF9900"/>
        </w:rPr>
        <w:t>Oktober</w:t>
      </w:r>
      <w:r w:rsidRPr="0039290D">
        <w:rPr>
          <w:b/>
          <w:bCs/>
          <w:color w:val="FF9900"/>
        </w:rPr>
        <w:t xml:space="preserve"> 2013, </w:t>
      </w:r>
      <w:r>
        <w:rPr>
          <w:b/>
          <w:bCs/>
          <w:color w:val="FF9900"/>
        </w:rPr>
        <w:t>15</w:t>
      </w:r>
      <w:r w:rsidRPr="0039290D">
        <w:rPr>
          <w:b/>
          <w:bCs/>
          <w:color w:val="FF9900"/>
        </w:rPr>
        <w:t>.00–1</w:t>
      </w:r>
      <w:r>
        <w:rPr>
          <w:b/>
          <w:bCs/>
          <w:color w:val="FF9900"/>
        </w:rPr>
        <w:t>7</w:t>
      </w:r>
      <w:r w:rsidRPr="0039290D">
        <w:rPr>
          <w:b/>
          <w:bCs/>
          <w:color w:val="FF9900"/>
        </w:rPr>
        <w:t>.</w:t>
      </w:r>
      <w:r>
        <w:rPr>
          <w:b/>
          <w:bCs/>
          <w:color w:val="FF9900"/>
        </w:rPr>
        <w:t>0</w:t>
      </w:r>
      <w:r w:rsidRPr="0039290D">
        <w:rPr>
          <w:b/>
          <w:bCs/>
          <w:color w:val="FF9900"/>
        </w:rPr>
        <w:t>0 Uhr</w:t>
      </w:r>
    </w:p>
    <w:p w:rsidR="00D458CE" w:rsidRDefault="00D458CE" w:rsidP="00621ADE"/>
    <w:p w:rsidR="00D458CE" w:rsidRDefault="00D458CE" w:rsidP="00621ADE">
      <w:r>
        <w:t>Sagen berichten von vergangenen Ereignissen, die wichtig genug waren, um sie im Gedächtnis zu behalten. Kraftplätze zeigen auf, wo Menschen besondere Erfahrungen machen können. Wasser, Kräuter, Fasten - die Kneipptradition im Tal der Gesundheit. Dr. Elisabeth Schiffkorn, Mag. Wolfgang Strasser und Elisabeth Rabeder begleiten Sie durch das sagenumwobene Pesenbachtal.</w:t>
      </w:r>
    </w:p>
    <w:p w:rsidR="00D458CE" w:rsidRDefault="00D458CE" w:rsidP="00621ADE">
      <w:r>
        <w:t>Anschließend gemeinsam Fastensuppe verkosten - im Kneipp Traditionshaus Bad  Mühllacken.</w:t>
      </w:r>
    </w:p>
    <w:p w:rsidR="00D458CE" w:rsidRDefault="00D458CE" w:rsidP="00621ADE">
      <w:pPr>
        <w:rPr>
          <w:b/>
          <w:bCs/>
        </w:rPr>
      </w:pPr>
    </w:p>
    <w:p w:rsidR="00D458CE" w:rsidRPr="004234D6" w:rsidRDefault="00D458CE" w:rsidP="00621ADE">
      <w:pPr>
        <w:rPr>
          <w:b/>
          <w:bCs/>
        </w:rPr>
      </w:pPr>
      <w:r w:rsidRPr="004234D6">
        <w:rPr>
          <w:b/>
          <w:bCs/>
        </w:rPr>
        <w:t xml:space="preserve">Kosten: </w:t>
      </w:r>
      <w:r>
        <w:rPr>
          <w:b/>
          <w:bCs/>
        </w:rPr>
        <w:t xml:space="preserve"> </w:t>
      </w:r>
      <w:r w:rsidRPr="004234D6">
        <w:rPr>
          <w:b/>
          <w:bCs/>
        </w:rPr>
        <w:t xml:space="preserve">€  14,-  p.P., Kinder € 10,- (inkl. Suppenverkosten und Heilwasser) </w:t>
      </w:r>
    </w:p>
    <w:p w:rsidR="00D458CE" w:rsidRPr="004234D6" w:rsidRDefault="00D458CE" w:rsidP="004234D6">
      <w:pPr>
        <w:rPr>
          <w:b/>
          <w:bCs/>
        </w:rPr>
      </w:pPr>
      <w:r w:rsidRPr="004234D6">
        <w:rPr>
          <w:b/>
          <w:bCs/>
        </w:rPr>
        <w:t>Treffpunkt: Kneipp Kurhaus Bad Mühllacken - beim Brunnenplatzl zum "Kneippschluck"</w:t>
      </w:r>
    </w:p>
    <w:p w:rsidR="00D458CE" w:rsidRDefault="00D458CE" w:rsidP="0039290D">
      <w:hyperlink r:id="rId7" w:history="1">
        <w:r w:rsidRPr="002C3ED1">
          <w:rPr>
            <w:rStyle w:val="Hyperlink"/>
          </w:rPr>
          <w:t>www.kneipp.at</w:t>
        </w:r>
      </w:hyperlink>
    </w:p>
    <w:p w:rsidR="00D458CE" w:rsidRDefault="00D458CE" w:rsidP="0039290D">
      <w:hyperlink r:id="rId8" w:history="1">
        <w:r w:rsidRPr="002C3ED1">
          <w:rPr>
            <w:rStyle w:val="Hyperlink"/>
          </w:rPr>
          <w:t>www.handwerksstrasse.at</w:t>
        </w:r>
      </w:hyperlink>
    </w:p>
    <w:p w:rsidR="00D458CE" w:rsidRDefault="00D458CE" w:rsidP="0039290D"/>
    <w:p w:rsidR="00D458CE" w:rsidRPr="007523A6" w:rsidRDefault="00D458CE" w:rsidP="00621ADE">
      <w:pPr>
        <w:rPr>
          <w:b/>
          <w:bCs/>
          <w:color w:val="FF0000"/>
        </w:rPr>
      </w:pPr>
      <w:r>
        <w:rPr>
          <w:b/>
          <w:bCs/>
          <w:color w:val="FF0000"/>
        </w:rPr>
        <w:t xml:space="preserve">+ </w:t>
      </w:r>
      <w:r w:rsidRPr="007523A6">
        <w:rPr>
          <w:b/>
          <w:bCs/>
          <w:color w:val="FF0000"/>
        </w:rPr>
        <w:t>FOTO</w:t>
      </w:r>
      <w:r>
        <w:rPr>
          <w:b/>
          <w:bCs/>
          <w:color w:val="FF0000"/>
        </w:rPr>
        <w:t xml:space="preserve"> Pesenbachtal_Augenbründl: Kunst- und Handwerksstraße</w:t>
      </w:r>
    </w:p>
    <w:p w:rsidR="00D458CE" w:rsidRDefault="00D458CE" w:rsidP="0039290D"/>
    <w:p w:rsidR="00D458CE" w:rsidRDefault="00D458CE" w:rsidP="0039290D"/>
    <w:p w:rsidR="00D458CE" w:rsidRPr="004234D6" w:rsidRDefault="00D458CE" w:rsidP="004234D6">
      <w:pPr>
        <w:rPr>
          <w:b/>
          <w:bCs/>
          <w:color w:val="FF9900"/>
        </w:rPr>
      </w:pPr>
      <w:r w:rsidRPr="004234D6">
        <w:rPr>
          <w:b/>
          <w:bCs/>
          <w:color w:val="FF9900"/>
        </w:rPr>
        <w:t>Wo der Himmel die Erde berührt - Wanderung am Planetenweg Lichtenberg</w:t>
      </w:r>
    </w:p>
    <w:p w:rsidR="00D458CE" w:rsidRPr="0039290D" w:rsidRDefault="00D458CE" w:rsidP="004234D6">
      <w:pPr>
        <w:rPr>
          <w:b/>
          <w:bCs/>
          <w:color w:val="FF9900"/>
        </w:rPr>
      </w:pPr>
      <w:r>
        <w:rPr>
          <w:b/>
          <w:bCs/>
          <w:color w:val="FF9900"/>
        </w:rPr>
        <w:t>Samstag</w:t>
      </w:r>
      <w:r w:rsidRPr="0039290D">
        <w:rPr>
          <w:b/>
          <w:bCs/>
          <w:color w:val="FF9900"/>
        </w:rPr>
        <w:t xml:space="preserve">, </w:t>
      </w:r>
      <w:r>
        <w:rPr>
          <w:b/>
          <w:bCs/>
          <w:color w:val="FF9900"/>
        </w:rPr>
        <w:t>5</w:t>
      </w:r>
      <w:r w:rsidRPr="0039290D">
        <w:rPr>
          <w:b/>
          <w:bCs/>
          <w:color w:val="FF9900"/>
        </w:rPr>
        <w:t xml:space="preserve">. </w:t>
      </w:r>
      <w:r>
        <w:rPr>
          <w:b/>
          <w:bCs/>
          <w:color w:val="FF9900"/>
        </w:rPr>
        <w:t>Oktober</w:t>
      </w:r>
      <w:r w:rsidRPr="0039290D">
        <w:rPr>
          <w:b/>
          <w:bCs/>
          <w:color w:val="FF9900"/>
        </w:rPr>
        <w:t xml:space="preserve"> 2013, </w:t>
      </w:r>
      <w:r>
        <w:rPr>
          <w:b/>
          <w:bCs/>
          <w:color w:val="FF9900"/>
        </w:rPr>
        <w:t>13</w:t>
      </w:r>
      <w:r w:rsidRPr="0039290D">
        <w:rPr>
          <w:b/>
          <w:bCs/>
          <w:color w:val="FF9900"/>
        </w:rPr>
        <w:t>.</w:t>
      </w:r>
      <w:r>
        <w:rPr>
          <w:b/>
          <w:bCs/>
          <w:color w:val="FF9900"/>
        </w:rPr>
        <w:t>3</w:t>
      </w:r>
      <w:r w:rsidRPr="0039290D">
        <w:rPr>
          <w:b/>
          <w:bCs/>
          <w:color w:val="FF9900"/>
        </w:rPr>
        <w:t>0–1</w:t>
      </w:r>
      <w:r>
        <w:rPr>
          <w:b/>
          <w:bCs/>
          <w:color w:val="FF9900"/>
        </w:rPr>
        <w:t>8</w:t>
      </w:r>
      <w:r w:rsidRPr="0039290D">
        <w:rPr>
          <w:b/>
          <w:bCs/>
          <w:color w:val="FF9900"/>
        </w:rPr>
        <w:t>.</w:t>
      </w:r>
      <w:r>
        <w:rPr>
          <w:b/>
          <w:bCs/>
          <w:color w:val="FF9900"/>
        </w:rPr>
        <w:t>0</w:t>
      </w:r>
      <w:r w:rsidRPr="0039290D">
        <w:rPr>
          <w:b/>
          <w:bCs/>
          <w:color w:val="FF9900"/>
        </w:rPr>
        <w:t>0 Uhr</w:t>
      </w:r>
    </w:p>
    <w:p w:rsidR="00D458CE" w:rsidRDefault="00D458CE" w:rsidP="004234D6">
      <w:pPr>
        <w:rPr>
          <w:b/>
          <w:bCs/>
        </w:rPr>
      </w:pPr>
    </w:p>
    <w:p w:rsidR="00D458CE" w:rsidRDefault="00D458CE" w:rsidP="00621ADE">
      <w:r>
        <w:t>Seit es Menschen gibt, haben sie die Sterne und Planeten beobachtet. Tauchen auch Sie ein in die Fasziniation unseres Sonnensystems! Es erwartet Sie eine kurze Einführung im Gemeindeamt Lichtenberg und nach etwas mehr als einem Drittel des Weges eine Stärkung mit Kaffee und Kuchen im Hühnerhof Leitner, von wo der Weg bergauf zum Uranus, einem stillen Platz mitten im Wald und dann bergab zum Neptun führt. Länge des Weges: ca. 7 km.</w:t>
      </w:r>
    </w:p>
    <w:p w:rsidR="00D458CE" w:rsidRDefault="00D458CE" w:rsidP="004234D6">
      <w:pPr>
        <w:rPr>
          <w:b/>
          <w:bCs/>
        </w:rPr>
      </w:pPr>
    </w:p>
    <w:p w:rsidR="00D458CE" w:rsidRPr="004234D6" w:rsidRDefault="00D458CE" w:rsidP="004234D6">
      <w:pPr>
        <w:rPr>
          <w:b/>
          <w:bCs/>
        </w:rPr>
      </w:pPr>
      <w:r w:rsidRPr="004234D6">
        <w:rPr>
          <w:b/>
          <w:bCs/>
        </w:rPr>
        <w:t>Kosten: € 10,- p.P.</w:t>
      </w:r>
    </w:p>
    <w:p w:rsidR="00D458CE" w:rsidRPr="004234D6" w:rsidRDefault="00D458CE" w:rsidP="004234D6">
      <w:pPr>
        <w:rPr>
          <w:b/>
          <w:bCs/>
        </w:rPr>
      </w:pPr>
      <w:r w:rsidRPr="004234D6">
        <w:rPr>
          <w:b/>
          <w:bCs/>
        </w:rPr>
        <w:t>Treffpunkt: Gemeindeamt Lichtenberg</w:t>
      </w:r>
    </w:p>
    <w:p w:rsidR="00D458CE" w:rsidRDefault="00D458CE" w:rsidP="0039290D">
      <w:pPr>
        <w:rPr>
          <w:b/>
          <w:bCs/>
        </w:rPr>
      </w:pPr>
      <w:r>
        <w:rPr>
          <w:b/>
          <w:bCs/>
        </w:rPr>
        <w:t xml:space="preserve">Wegbeschreibung: </w:t>
      </w:r>
      <w:hyperlink r:id="rId9" w:history="1">
        <w:r w:rsidRPr="002C3ED1">
          <w:rPr>
            <w:rStyle w:val="Hyperlink"/>
            <w:b/>
            <w:bCs/>
          </w:rPr>
          <w:t>www.cosmi.at</w:t>
        </w:r>
      </w:hyperlink>
    </w:p>
    <w:p w:rsidR="00D458CE" w:rsidRDefault="00D458CE" w:rsidP="0039290D">
      <w:pPr>
        <w:rPr>
          <w:b/>
          <w:bCs/>
        </w:rPr>
      </w:pPr>
    </w:p>
    <w:p w:rsidR="00D458CE" w:rsidRPr="007523A6" w:rsidRDefault="00D458CE" w:rsidP="00621ADE">
      <w:pPr>
        <w:rPr>
          <w:b/>
          <w:bCs/>
          <w:color w:val="FF0000"/>
        </w:rPr>
      </w:pPr>
      <w:r>
        <w:rPr>
          <w:b/>
          <w:bCs/>
          <w:color w:val="FF0000"/>
        </w:rPr>
        <w:t xml:space="preserve">+ </w:t>
      </w:r>
      <w:r w:rsidRPr="007523A6">
        <w:rPr>
          <w:b/>
          <w:bCs/>
          <w:color w:val="FF0000"/>
        </w:rPr>
        <w:t>FOTO</w:t>
      </w:r>
      <w:r>
        <w:rPr>
          <w:b/>
          <w:bCs/>
          <w:color w:val="FF0000"/>
        </w:rPr>
        <w:t xml:space="preserve"> Planetenweg: Gemeindeamt Lichtenberg</w:t>
      </w:r>
    </w:p>
    <w:p w:rsidR="00D458CE" w:rsidRDefault="00D458CE" w:rsidP="0039290D">
      <w:pPr>
        <w:rPr>
          <w:b/>
          <w:bCs/>
        </w:rPr>
      </w:pPr>
    </w:p>
    <w:p w:rsidR="00D458CE" w:rsidRDefault="00D458CE" w:rsidP="0039290D">
      <w:pPr>
        <w:rPr>
          <w:b/>
          <w:bCs/>
        </w:rPr>
      </w:pPr>
    </w:p>
    <w:p w:rsidR="00D458CE" w:rsidRPr="004234D6" w:rsidRDefault="00D458CE" w:rsidP="007523A6">
      <w:pPr>
        <w:rPr>
          <w:b/>
          <w:bCs/>
          <w:color w:val="FF9900"/>
        </w:rPr>
      </w:pPr>
      <w:r w:rsidRPr="004234D6">
        <w:rPr>
          <w:b/>
          <w:bCs/>
          <w:color w:val="FF9900"/>
        </w:rPr>
        <w:t>Die leisen Lamas in Eidenberg</w:t>
      </w:r>
    </w:p>
    <w:p w:rsidR="00D458CE" w:rsidRPr="0039290D" w:rsidRDefault="00D458CE" w:rsidP="007523A6">
      <w:pPr>
        <w:rPr>
          <w:b/>
          <w:bCs/>
          <w:color w:val="FF9900"/>
        </w:rPr>
      </w:pPr>
      <w:r>
        <w:rPr>
          <w:b/>
          <w:bCs/>
          <w:color w:val="FF9900"/>
        </w:rPr>
        <w:t>Sonntag</w:t>
      </w:r>
      <w:r w:rsidRPr="0039290D">
        <w:rPr>
          <w:b/>
          <w:bCs/>
          <w:color w:val="FF9900"/>
        </w:rPr>
        <w:t xml:space="preserve">, </w:t>
      </w:r>
      <w:r>
        <w:rPr>
          <w:b/>
          <w:bCs/>
          <w:color w:val="FF9900"/>
        </w:rPr>
        <w:t>6</w:t>
      </w:r>
      <w:r w:rsidRPr="0039290D">
        <w:rPr>
          <w:b/>
          <w:bCs/>
          <w:color w:val="FF9900"/>
        </w:rPr>
        <w:t xml:space="preserve">. </w:t>
      </w:r>
      <w:r>
        <w:rPr>
          <w:b/>
          <w:bCs/>
          <w:color w:val="FF9900"/>
        </w:rPr>
        <w:t>Oktober</w:t>
      </w:r>
      <w:r w:rsidRPr="0039290D">
        <w:rPr>
          <w:b/>
          <w:bCs/>
          <w:color w:val="FF9900"/>
        </w:rPr>
        <w:t xml:space="preserve"> 2013, </w:t>
      </w:r>
      <w:r>
        <w:rPr>
          <w:b/>
          <w:bCs/>
          <w:color w:val="FF9900"/>
        </w:rPr>
        <w:t>13</w:t>
      </w:r>
      <w:r w:rsidRPr="0039290D">
        <w:rPr>
          <w:b/>
          <w:bCs/>
          <w:color w:val="FF9900"/>
        </w:rPr>
        <w:t>.</w:t>
      </w:r>
      <w:r>
        <w:rPr>
          <w:b/>
          <w:bCs/>
          <w:color w:val="FF9900"/>
        </w:rPr>
        <w:t>0</w:t>
      </w:r>
      <w:r w:rsidRPr="0039290D">
        <w:rPr>
          <w:b/>
          <w:bCs/>
          <w:color w:val="FF9900"/>
        </w:rPr>
        <w:t>0–1</w:t>
      </w:r>
      <w:r>
        <w:rPr>
          <w:b/>
          <w:bCs/>
          <w:color w:val="FF9900"/>
        </w:rPr>
        <w:t>8</w:t>
      </w:r>
      <w:r w:rsidRPr="0039290D">
        <w:rPr>
          <w:b/>
          <w:bCs/>
          <w:color w:val="FF9900"/>
        </w:rPr>
        <w:t>.</w:t>
      </w:r>
      <w:r>
        <w:rPr>
          <w:b/>
          <w:bCs/>
          <w:color w:val="FF9900"/>
        </w:rPr>
        <w:t>0</w:t>
      </w:r>
      <w:r w:rsidRPr="0039290D">
        <w:rPr>
          <w:b/>
          <w:bCs/>
          <w:color w:val="FF9900"/>
        </w:rPr>
        <w:t>0 Uhr</w:t>
      </w:r>
    </w:p>
    <w:p w:rsidR="00D458CE" w:rsidRDefault="00D458CE" w:rsidP="007523A6"/>
    <w:p w:rsidR="00D458CE" w:rsidRDefault="00D458CE" w:rsidP="007523A6">
      <w:r>
        <w:t>Berührt ungemein! Auf Du und Du geht es mit leisen Schritten von Eidenberg auf die GIS nach Lichtenberg. Für die sanfte Hügelwelt des Mühlviertels sind diese Tiere geradezu prädestiniert: sie sind einfühlsam, halten sich an das vorgegebene Schritttempo und lassen damit viel Zeit für das Erleben der Landschaft. Von der GIS geht es wieder retour zum Biohof, wo die Gäste das verdiente Abendessen erwartet.</w:t>
      </w:r>
    </w:p>
    <w:p w:rsidR="00D458CE" w:rsidRDefault="00D458CE" w:rsidP="007523A6"/>
    <w:p w:rsidR="00D458CE" w:rsidRPr="004234D6" w:rsidRDefault="00D458CE" w:rsidP="007523A6">
      <w:pPr>
        <w:rPr>
          <w:b/>
          <w:bCs/>
        </w:rPr>
      </w:pPr>
      <w:r w:rsidRPr="004234D6">
        <w:rPr>
          <w:b/>
          <w:bCs/>
        </w:rPr>
        <w:t>Kosten: € 18,- p.P. (Abendessen inkludiert)</w:t>
      </w:r>
    </w:p>
    <w:p w:rsidR="00D458CE" w:rsidRPr="004234D6" w:rsidRDefault="00D458CE" w:rsidP="007523A6">
      <w:pPr>
        <w:rPr>
          <w:b/>
          <w:bCs/>
        </w:rPr>
      </w:pPr>
      <w:r w:rsidRPr="004234D6">
        <w:rPr>
          <w:b/>
          <w:bCs/>
        </w:rPr>
        <w:t>Treffpunkt: Lamahof Weixlbaumer (auch für Kinder geeignet)</w:t>
      </w:r>
    </w:p>
    <w:p w:rsidR="00D458CE" w:rsidRPr="004234D6" w:rsidRDefault="00D458CE" w:rsidP="007523A6">
      <w:pPr>
        <w:rPr>
          <w:b/>
          <w:bCs/>
        </w:rPr>
      </w:pPr>
      <w:hyperlink r:id="rId10" w:history="1">
        <w:r w:rsidRPr="004234D6">
          <w:rPr>
            <w:rStyle w:val="Hyperlink"/>
            <w:b/>
            <w:bCs/>
          </w:rPr>
          <w:t>www.weixlbaumer.net</w:t>
        </w:r>
      </w:hyperlink>
    </w:p>
    <w:p w:rsidR="00D458CE" w:rsidRPr="004234D6" w:rsidRDefault="00D458CE" w:rsidP="007523A6">
      <w:pPr>
        <w:rPr>
          <w:b/>
          <w:bCs/>
        </w:rPr>
      </w:pPr>
    </w:p>
    <w:p w:rsidR="00D458CE" w:rsidRPr="004234D6" w:rsidRDefault="00D458CE" w:rsidP="007523A6">
      <w:pPr>
        <w:rPr>
          <w:b/>
          <w:bCs/>
          <w:color w:val="FF0000"/>
        </w:rPr>
      </w:pPr>
      <w:r>
        <w:rPr>
          <w:b/>
          <w:bCs/>
          <w:color w:val="FF0000"/>
        </w:rPr>
        <w:t>+</w:t>
      </w:r>
      <w:r w:rsidRPr="004234D6">
        <w:rPr>
          <w:b/>
          <w:bCs/>
          <w:color w:val="FF0000"/>
        </w:rPr>
        <w:t>FOTO</w:t>
      </w:r>
      <w:r>
        <w:rPr>
          <w:b/>
          <w:bCs/>
          <w:color w:val="FF0000"/>
        </w:rPr>
        <w:t xml:space="preserve"> Lamahof: Fam. Weixlbaumer</w:t>
      </w:r>
      <w:r w:rsidRPr="004234D6">
        <w:rPr>
          <w:b/>
          <w:bCs/>
          <w:color w:val="FF0000"/>
        </w:rPr>
        <w:t xml:space="preserve"> </w:t>
      </w:r>
    </w:p>
    <w:p w:rsidR="00D458CE" w:rsidRDefault="00D458CE" w:rsidP="0081439C">
      <w:pPr>
        <w:rPr>
          <w:b/>
          <w:bCs/>
        </w:rPr>
      </w:pPr>
    </w:p>
    <w:p w:rsidR="00D458CE" w:rsidRDefault="00D458CE" w:rsidP="0081439C">
      <w:pPr>
        <w:rPr>
          <w:b/>
          <w:bCs/>
        </w:rPr>
      </w:pPr>
    </w:p>
    <w:p w:rsidR="00D458CE" w:rsidRPr="004234D6" w:rsidRDefault="00D458CE" w:rsidP="0081439C">
      <w:pPr>
        <w:rPr>
          <w:b/>
          <w:bCs/>
          <w:color w:val="FF9900"/>
        </w:rPr>
      </w:pPr>
      <w:r w:rsidRPr="004234D6">
        <w:rPr>
          <w:b/>
          <w:bCs/>
          <w:color w:val="FF9900"/>
        </w:rPr>
        <w:t>Von Goldwäschern und Häfnnigl - Eine Zeitreise im Brauchtumsmuseum Goldwörth</w:t>
      </w:r>
    </w:p>
    <w:p w:rsidR="00D458CE" w:rsidRPr="004234D6" w:rsidRDefault="00D458CE" w:rsidP="0081439C">
      <w:pPr>
        <w:rPr>
          <w:b/>
          <w:bCs/>
          <w:color w:val="FF9900"/>
        </w:rPr>
      </w:pPr>
      <w:r w:rsidRPr="004234D6">
        <w:rPr>
          <w:b/>
          <w:bCs/>
          <w:color w:val="FF9900"/>
        </w:rPr>
        <w:t xml:space="preserve">Sonntag, 13. Oktober </w:t>
      </w:r>
      <w:r>
        <w:rPr>
          <w:b/>
          <w:bCs/>
          <w:color w:val="FF9900"/>
        </w:rPr>
        <w:t xml:space="preserve"> 2013, </w:t>
      </w:r>
      <w:r w:rsidRPr="004234D6">
        <w:rPr>
          <w:b/>
          <w:bCs/>
          <w:color w:val="FF9900"/>
        </w:rPr>
        <w:t>15</w:t>
      </w:r>
      <w:r>
        <w:rPr>
          <w:b/>
          <w:bCs/>
          <w:color w:val="FF9900"/>
        </w:rPr>
        <w:t>.00</w:t>
      </w:r>
      <w:r w:rsidRPr="004234D6">
        <w:rPr>
          <w:b/>
          <w:bCs/>
          <w:color w:val="FF9900"/>
        </w:rPr>
        <w:t>-1</w:t>
      </w:r>
      <w:r>
        <w:rPr>
          <w:b/>
          <w:bCs/>
          <w:color w:val="FF9900"/>
        </w:rPr>
        <w:t>8.00</w:t>
      </w:r>
      <w:r w:rsidRPr="004234D6">
        <w:rPr>
          <w:b/>
          <w:bCs/>
          <w:color w:val="FF9900"/>
        </w:rPr>
        <w:t xml:space="preserve"> Uhr</w:t>
      </w:r>
    </w:p>
    <w:p w:rsidR="00D458CE" w:rsidRDefault="00D458CE" w:rsidP="00621ADE"/>
    <w:p w:rsidR="00D458CE" w:rsidRDefault="00D458CE" w:rsidP="00621ADE">
      <w:r>
        <w:t>Das Haus der Familie Wiesinger war von jeher ein Ort der Geselligkeit. Diese Tradition lassen Herr und Frau Würmer sen. mit dem neuen Brauchtumsmuseum wieder aufleben und laden Sie herzlich ein zu einer Reise in vergangene Zeiten. Mit historischen Geschichten, Anekdoten und persönlichen Erlebnissen erfahren Sie mehr über die Namensgebung von Goldwörth, das regionale Brauchtum und die Lebensumstände früherer Zeiten. Das gemeinsame Kochen eines traditionellen Häfnnigls auf einem Holzofen macht damalige Lebenskultur unmittelbar spürbar.</w:t>
      </w:r>
    </w:p>
    <w:p w:rsidR="00D458CE" w:rsidRDefault="00D458CE" w:rsidP="0081439C">
      <w:pPr>
        <w:rPr>
          <w:b/>
          <w:bCs/>
        </w:rPr>
      </w:pPr>
    </w:p>
    <w:p w:rsidR="00D458CE" w:rsidRPr="0039290D" w:rsidRDefault="00D458CE" w:rsidP="0081439C">
      <w:pPr>
        <w:rPr>
          <w:b/>
          <w:bCs/>
        </w:rPr>
      </w:pPr>
      <w:r w:rsidRPr="0039290D">
        <w:rPr>
          <w:b/>
          <w:bCs/>
        </w:rPr>
        <w:t xml:space="preserve">Kosten: € </w:t>
      </w:r>
      <w:r>
        <w:rPr>
          <w:b/>
          <w:bCs/>
        </w:rPr>
        <w:t>10</w:t>
      </w:r>
      <w:r w:rsidRPr="0039290D">
        <w:rPr>
          <w:b/>
          <w:bCs/>
        </w:rPr>
        <w:t>,- p.P.</w:t>
      </w:r>
      <w:r>
        <w:rPr>
          <w:b/>
          <w:bCs/>
        </w:rPr>
        <w:t xml:space="preserve"> (inkl. Begrüßungsschluck, Kaffee und Kuchen)</w:t>
      </w:r>
    </w:p>
    <w:p w:rsidR="00D458CE" w:rsidRPr="0039290D" w:rsidRDefault="00D458CE" w:rsidP="0081439C">
      <w:pPr>
        <w:rPr>
          <w:b/>
          <w:bCs/>
        </w:rPr>
      </w:pPr>
      <w:r w:rsidRPr="0039290D">
        <w:rPr>
          <w:b/>
          <w:bCs/>
        </w:rPr>
        <w:t>Treffpunkt: Goldwörtherstraße 44, Goldwörth</w:t>
      </w:r>
    </w:p>
    <w:p w:rsidR="00D458CE" w:rsidRDefault="00D458CE" w:rsidP="0081439C">
      <w:hyperlink r:id="rId11" w:history="1">
        <w:r w:rsidRPr="002C3ED1">
          <w:rPr>
            <w:rStyle w:val="Hyperlink"/>
          </w:rPr>
          <w:t>www.brauchtumsmuseum.at</w:t>
        </w:r>
      </w:hyperlink>
    </w:p>
    <w:p w:rsidR="00D458CE" w:rsidRDefault="00D458CE" w:rsidP="0081439C">
      <w:hyperlink r:id="rId12" w:history="1">
        <w:r w:rsidRPr="002C3ED1">
          <w:rPr>
            <w:rStyle w:val="Hyperlink"/>
          </w:rPr>
          <w:t>www.handwerksstrasse.at</w:t>
        </w:r>
      </w:hyperlink>
    </w:p>
    <w:p w:rsidR="00D458CE" w:rsidRDefault="00D458CE" w:rsidP="0081439C"/>
    <w:p w:rsidR="00D458CE" w:rsidRPr="004234D6" w:rsidRDefault="00D458CE" w:rsidP="00621ADE">
      <w:pPr>
        <w:rPr>
          <w:b/>
          <w:bCs/>
          <w:color w:val="FF0000"/>
        </w:rPr>
      </w:pPr>
      <w:r>
        <w:rPr>
          <w:b/>
          <w:bCs/>
          <w:color w:val="FF0000"/>
        </w:rPr>
        <w:t>+</w:t>
      </w:r>
      <w:r w:rsidRPr="004234D6">
        <w:rPr>
          <w:b/>
          <w:bCs/>
          <w:color w:val="FF0000"/>
        </w:rPr>
        <w:t>FOTO</w:t>
      </w:r>
      <w:r>
        <w:rPr>
          <w:b/>
          <w:bCs/>
          <w:color w:val="FF0000"/>
        </w:rPr>
        <w:t xml:space="preserve"> Brauchtumsmuseum_Goldwörth: Fam. Würmer</w:t>
      </w:r>
      <w:r w:rsidRPr="004234D6">
        <w:rPr>
          <w:b/>
          <w:bCs/>
          <w:color w:val="FF0000"/>
        </w:rPr>
        <w:t xml:space="preserve"> </w:t>
      </w:r>
    </w:p>
    <w:p w:rsidR="00D458CE" w:rsidRDefault="00D458CE" w:rsidP="0081439C"/>
    <w:p w:rsidR="00D458CE" w:rsidRDefault="00D458CE" w:rsidP="0081439C"/>
    <w:p w:rsidR="00D458CE" w:rsidRPr="008B6153" w:rsidRDefault="00D458CE" w:rsidP="008B6153">
      <w:pPr>
        <w:rPr>
          <w:b/>
          <w:bCs/>
          <w:color w:val="FF9900"/>
        </w:rPr>
      </w:pPr>
      <w:r w:rsidRPr="008B6153">
        <w:rPr>
          <w:b/>
          <w:bCs/>
          <w:color w:val="FF9900"/>
        </w:rPr>
        <w:t>Mühlen / Mahlen / Mehl - Steublmühle in Gramastetten</w:t>
      </w:r>
    </w:p>
    <w:p w:rsidR="00D458CE" w:rsidRPr="004234D6" w:rsidRDefault="00D458CE" w:rsidP="008B6153">
      <w:pPr>
        <w:rPr>
          <w:b/>
          <w:bCs/>
          <w:color w:val="FF9900"/>
        </w:rPr>
      </w:pPr>
      <w:r>
        <w:rPr>
          <w:b/>
          <w:bCs/>
          <w:color w:val="FF9900"/>
        </w:rPr>
        <w:t>Samstag</w:t>
      </w:r>
      <w:r w:rsidRPr="004234D6">
        <w:rPr>
          <w:b/>
          <w:bCs/>
          <w:color w:val="FF9900"/>
        </w:rPr>
        <w:t>, 1</w:t>
      </w:r>
      <w:r>
        <w:rPr>
          <w:b/>
          <w:bCs/>
          <w:color w:val="FF9900"/>
        </w:rPr>
        <w:t>9</w:t>
      </w:r>
      <w:r w:rsidRPr="004234D6">
        <w:rPr>
          <w:b/>
          <w:bCs/>
          <w:color w:val="FF9900"/>
        </w:rPr>
        <w:t xml:space="preserve">. Oktober </w:t>
      </w:r>
      <w:r>
        <w:rPr>
          <w:b/>
          <w:bCs/>
          <w:color w:val="FF9900"/>
        </w:rPr>
        <w:t xml:space="preserve"> 2013, </w:t>
      </w:r>
      <w:r w:rsidRPr="004234D6">
        <w:rPr>
          <w:b/>
          <w:bCs/>
          <w:color w:val="FF9900"/>
        </w:rPr>
        <w:t>1</w:t>
      </w:r>
      <w:r>
        <w:rPr>
          <w:b/>
          <w:bCs/>
          <w:color w:val="FF9900"/>
        </w:rPr>
        <w:t>4.00</w:t>
      </w:r>
      <w:r w:rsidRPr="004234D6">
        <w:rPr>
          <w:b/>
          <w:bCs/>
          <w:color w:val="FF9900"/>
        </w:rPr>
        <w:t>-1</w:t>
      </w:r>
      <w:r>
        <w:rPr>
          <w:b/>
          <w:bCs/>
          <w:color w:val="FF9900"/>
        </w:rPr>
        <w:t>6.00</w:t>
      </w:r>
      <w:r w:rsidRPr="004234D6">
        <w:rPr>
          <w:b/>
          <w:bCs/>
          <w:color w:val="FF9900"/>
        </w:rPr>
        <w:t xml:space="preserve"> Uhr</w:t>
      </w:r>
    </w:p>
    <w:p w:rsidR="00D458CE" w:rsidRDefault="00D458CE" w:rsidP="008B6153">
      <w:pPr>
        <w:rPr>
          <w:b/>
          <w:bCs/>
        </w:rPr>
      </w:pPr>
    </w:p>
    <w:p w:rsidR="00D458CE" w:rsidRDefault="00D458CE" w:rsidP="00621ADE">
      <w:r>
        <w:t>Wer sein tägliches Brot isst, macht sich keine Gedanken darüber, wie aus Getreide Mehl entsteht. Die erste urkundliche Erwähnung der Steublmühle findet man unter den Eintragungen des Ulreich von Starhemberg im Landesfürstlichen Lehensbuch (1443 bis 1480). Müller und Dipl.Päd. Karl Lengauer (HTL Lebensmitteltechnologie) führt Sie in die Kunst der Getreideverarbeitung ein.</w:t>
      </w:r>
    </w:p>
    <w:p w:rsidR="00D458CE" w:rsidRDefault="00D458CE" w:rsidP="00621ADE">
      <w:pPr>
        <w:rPr>
          <w:b/>
          <w:bCs/>
        </w:rPr>
      </w:pPr>
      <w:r>
        <w:t>Angreifen, fragen, ausprobieren, dem Tatendrang sind keine Grenzen gesetzt.</w:t>
      </w:r>
    </w:p>
    <w:p w:rsidR="00D458CE" w:rsidRDefault="00D458CE" w:rsidP="008B6153">
      <w:pPr>
        <w:rPr>
          <w:b/>
          <w:bCs/>
        </w:rPr>
      </w:pPr>
    </w:p>
    <w:p w:rsidR="00D458CE" w:rsidRPr="008B6153" w:rsidRDefault="00D458CE" w:rsidP="008B6153">
      <w:pPr>
        <w:rPr>
          <w:b/>
          <w:bCs/>
        </w:rPr>
      </w:pPr>
      <w:r w:rsidRPr="008B6153">
        <w:rPr>
          <w:b/>
          <w:bCs/>
        </w:rPr>
        <w:t>Kosten: € 8,-, Kinder € 5,- (inkl. Verkostung Gramastettnerkrapferl)</w:t>
      </w:r>
    </w:p>
    <w:p w:rsidR="00D458CE" w:rsidRPr="008B6153" w:rsidRDefault="00D458CE" w:rsidP="008B6153">
      <w:pPr>
        <w:rPr>
          <w:b/>
          <w:bCs/>
        </w:rPr>
      </w:pPr>
      <w:r w:rsidRPr="008B6153">
        <w:rPr>
          <w:b/>
          <w:bCs/>
        </w:rPr>
        <w:t>Treffpunkt: Gengerstraße 17, 4201 Gramastetten, kurz nach der Ortsausfahrt von Gramastetten in Richtung Geng/Zwettl</w:t>
      </w:r>
    </w:p>
    <w:p w:rsidR="00D458CE" w:rsidRDefault="00D458CE" w:rsidP="0081439C">
      <w:hyperlink r:id="rId13" w:history="1">
        <w:r w:rsidRPr="002C3ED1">
          <w:rPr>
            <w:rStyle w:val="Hyperlink"/>
          </w:rPr>
          <w:t>www.handwerksstrasse.at</w:t>
        </w:r>
      </w:hyperlink>
    </w:p>
    <w:p w:rsidR="00D458CE" w:rsidRDefault="00D458CE" w:rsidP="0081439C"/>
    <w:p w:rsidR="00D458CE" w:rsidRPr="004234D6" w:rsidRDefault="00D458CE" w:rsidP="00621ADE">
      <w:pPr>
        <w:rPr>
          <w:b/>
          <w:bCs/>
          <w:color w:val="FF0000"/>
        </w:rPr>
      </w:pPr>
      <w:r>
        <w:rPr>
          <w:b/>
          <w:bCs/>
          <w:color w:val="FF0000"/>
        </w:rPr>
        <w:t>+</w:t>
      </w:r>
      <w:r w:rsidRPr="004234D6">
        <w:rPr>
          <w:b/>
          <w:bCs/>
          <w:color w:val="FF0000"/>
        </w:rPr>
        <w:t>FOTO</w:t>
      </w:r>
      <w:r>
        <w:rPr>
          <w:b/>
          <w:bCs/>
          <w:color w:val="FF0000"/>
        </w:rPr>
        <w:t xml:space="preserve"> Steublmühle: Kunst- und Handwerksstraße</w:t>
      </w:r>
      <w:r w:rsidRPr="004234D6">
        <w:rPr>
          <w:b/>
          <w:bCs/>
          <w:color w:val="FF0000"/>
        </w:rPr>
        <w:t xml:space="preserve"> </w:t>
      </w:r>
    </w:p>
    <w:p w:rsidR="00D458CE" w:rsidRDefault="00D458CE" w:rsidP="0081439C">
      <w:pPr>
        <w:rPr>
          <w:b/>
          <w:bCs/>
        </w:rPr>
      </w:pPr>
    </w:p>
    <w:p w:rsidR="00D458CE" w:rsidRDefault="00D458CE" w:rsidP="0081439C">
      <w:pPr>
        <w:rPr>
          <w:b/>
          <w:bCs/>
        </w:rPr>
      </w:pPr>
    </w:p>
    <w:p w:rsidR="00D458CE" w:rsidRPr="009B4A06" w:rsidRDefault="00D458CE" w:rsidP="0081439C">
      <w:pPr>
        <w:rPr>
          <w:b/>
          <w:bCs/>
        </w:rPr>
      </w:pPr>
      <w:r w:rsidRPr="009B4A06">
        <w:rPr>
          <w:b/>
          <w:bCs/>
        </w:rPr>
        <w:t xml:space="preserve">Anmeldung </w:t>
      </w:r>
    </w:p>
    <w:p w:rsidR="00D458CE" w:rsidRPr="00717AF4" w:rsidRDefault="00D458CE" w:rsidP="0081439C">
      <w:r>
        <w:t xml:space="preserve">Tourismusverband Ottensheim; </w:t>
      </w:r>
      <w:r w:rsidRPr="00445ED2">
        <w:t>telefonisch unter 07234/822 255 30,</w:t>
      </w:r>
      <w:r>
        <w:t xml:space="preserve"> ab Oktober 0699/10437643,</w:t>
      </w:r>
      <w:r w:rsidRPr="00445ED2">
        <w:t xml:space="preserve"> tgl. von 15</w:t>
      </w:r>
      <w:r>
        <w:t>.</w:t>
      </w:r>
      <w:r w:rsidRPr="00445ED2">
        <w:t>00 bis 19</w:t>
      </w:r>
      <w:r>
        <w:t>.</w:t>
      </w:r>
      <w:r w:rsidRPr="00445ED2">
        <w:t>00 Uhr</w:t>
      </w:r>
      <w:r>
        <w:t xml:space="preserve"> oder per Mail unter: ottensheim@oberoesterreich.at</w:t>
      </w:r>
    </w:p>
    <w:p w:rsidR="00D458CE" w:rsidRDefault="00D458CE" w:rsidP="0081439C">
      <w:pPr>
        <w:rPr>
          <w:b/>
          <w:bCs/>
        </w:rPr>
      </w:pPr>
    </w:p>
    <w:p w:rsidR="00D458CE" w:rsidRDefault="00D458CE" w:rsidP="0081439C">
      <w:pPr>
        <w:autoSpaceDE w:val="0"/>
        <w:autoSpaceDN w:val="0"/>
        <w:adjustRightInd w:val="0"/>
        <w:rPr>
          <w:color w:val="1A1A1A"/>
        </w:rPr>
      </w:pPr>
    </w:p>
    <w:p w:rsidR="00D458CE" w:rsidRDefault="00D458CE" w:rsidP="0081439C">
      <w:pPr>
        <w:rPr>
          <w:b/>
          <w:bCs/>
        </w:rPr>
      </w:pPr>
      <w:r>
        <w:rPr>
          <w:b/>
          <w:bCs/>
        </w:rPr>
        <w:t xml:space="preserve">Weitere Infos unter </w:t>
      </w:r>
      <w:hyperlink r:id="rId14" w:history="1">
        <w:r w:rsidRPr="002C3ED1">
          <w:rPr>
            <w:rStyle w:val="Hyperlink"/>
            <w:b/>
            <w:bCs/>
          </w:rPr>
          <w:t>www.regionuwe.at</w:t>
        </w:r>
      </w:hyperlink>
      <w:r>
        <w:rPr>
          <w:b/>
          <w:bCs/>
        </w:rPr>
        <w:t>!</w:t>
      </w:r>
    </w:p>
    <w:p w:rsidR="00D458CE" w:rsidRPr="00D11580" w:rsidRDefault="00D458CE" w:rsidP="0081439C">
      <w:pPr>
        <w:rPr>
          <w:b/>
          <w:bCs/>
        </w:rPr>
      </w:pPr>
    </w:p>
    <w:sectPr w:rsidR="00D458CE" w:rsidRPr="00D11580" w:rsidSect="008F48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09F"/>
    <w:rsid w:val="00013260"/>
    <w:rsid w:val="0004009F"/>
    <w:rsid w:val="00101596"/>
    <w:rsid w:val="00256F76"/>
    <w:rsid w:val="002C3ED1"/>
    <w:rsid w:val="002D2878"/>
    <w:rsid w:val="0037180C"/>
    <w:rsid w:val="0039290D"/>
    <w:rsid w:val="003D2034"/>
    <w:rsid w:val="003F022D"/>
    <w:rsid w:val="00420563"/>
    <w:rsid w:val="004234D6"/>
    <w:rsid w:val="00445ED2"/>
    <w:rsid w:val="004512D7"/>
    <w:rsid w:val="004E58DE"/>
    <w:rsid w:val="00577201"/>
    <w:rsid w:val="005E64CE"/>
    <w:rsid w:val="00621ADE"/>
    <w:rsid w:val="00633A18"/>
    <w:rsid w:val="006C3148"/>
    <w:rsid w:val="006F1134"/>
    <w:rsid w:val="00717AF4"/>
    <w:rsid w:val="007523A6"/>
    <w:rsid w:val="0078381D"/>
    <w:rsid w:val="0081036A"/>
    <w:rsid w:val="0081439C"/>
    <w:rsid w:val="00850F92"/>
    <w:rsid w:val="008B545E"/>
    <w:rsid w:val="008B6153"/>
    <w:rsid w:val="008C0F66"/>
    <w:rsid w:val="008F4878"/>
    <w:rsid w:val="009B4A06"/>
    <w:rsid w:val="00A278DE"/>
    <w:rsid w:val="00A934AE"/>
    <w:rsid w:val="00AE2DC7"/>
    <w:rsid w:val="00AE65CD"/>
    <w:rsid w:val="00B12F54"/>
    <w:rsid w:val="00C154C6"/>
    <w:rsid w:val="00C80B45"/>
    <w:rsid w:val="00CC2222"/>
    <w:rsid w:val="00D11580"/>
    <w:rsid w:val="00D458CE"/>
    <w:rsid w:val="00FD1F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9F"/>
    <w:rPr>
      <w:rFonts w:cs="Calibri"/>
      <w:lang w:val="de-AT"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009F"/>
    <w:rPr>
      <w:color w:val="0000FF"/>
      <w:u w:val="single"/>
    </w:rPr>
  </w:style>
</w:styles>
</file>

<file path=word/webSettings.xml><?xml version="1.0" encoding="utf-8"?>
<w:webSettings xmlns:r="http://schemas.openxmlformats.org/officeDocument/2006/relationships" xmlns:w="http://schemas.openxmlformats.org/wordprocessingml/2006/main">
  <w:divs>
    <w:div w:id="1220630612">
      <w:marLeft w:val="0"/>
      <w:marRight w:val="0"/>
      <w:marTop w:val="0"/>
      <w:marBottom w:val="0"/>
      <w:divBdr>
        <w:top w:val="none" w:sz="0" w:space="0" w:color="auto"/>
        <w:left w:val="none" w:sz="0" w:space="0" w:color="auto"/>
        <w:bottom w:val="none" w:sz="0" w:space="0" w:color="auto"/>
        <w:right w:val="none" w:sz="0" w:space="0" w:color="auto"/>
      </w:divBdr>
    </w:div>
    <w:div w:id="1220630613">
      <w:marLeft w:val="0"/>
      <w:marRight w:val="0"/>
      <w:marTop w:val="0"/>
      <w:marBottom w:val="0"/>
      <w:divBdr>
        <w:top w:val="none" w:sz="0" w:space="0" w:color="auto"/>
        <w:left w:val="none" w:sz="0" w:space="0" w:color="auto"/>
        <w:bottom w:val="none" w:sz="0" w:space="0" w:color="auto"/>
        <w:right w:val="none" w:sz="0" w:space="0" w:color="auto"/>
      </w:divBdr>
    </w:div>
    <w:div w:id="1220630614">
      <w:marLeft w:val="0"/>
      <w:marRight w:val="0"/>
      <w:marTop w:val="0"/>
      <w:marBottom w:val="0"/>
      <w:divBdr>
        <w:top w:val="none" w:sz="0" w:space="0" w:color="auto"/>
        <w:left w:val="none" w:sz="0" w:space="0" w:color="auto"/>
        <w:bottom w:val="none" w:sz="0" w:space="0" w:color="auto"/>
        <w:right w:val="none" w:sz="0" w:space="0" w:color="auto"/>
      </w:divBdr>
    </w:div>
    <w:div w:id="1220630615">
      <w:marLeft w:val="0"/>
      <w:marRight w:val="0"/>
      <w:marTop w:val="0"/>
      <w:marBottom w:val="0"/>
      <w:divBdr>
        <w:top w:val="none" w:sz="0" w:space="0" w:color="auto"/>
        <w:left w:val="none" w:sz="0" w:space="0" w:color="auto"/>
        <w:bottom w:val="none" w:sz="0" w:space="0" w:color="auto"/>
        <w:right w:val="none" w:sz="0" w:space="0" w:color="auto"/>
      </w:divBdr>
    </w:div>
    <w:div w:id="1220630616">
      <w:marLeft w:val="0"/>
      <w:marRight w:val="0"/>
      <w:marTop w:val="0"/>
      <w:marBottom w:val="0"/>
      <w:divBdr>
        <w:top w:val="none" w:sz="0" w:space="0" w:color="auto"/>
        <w:left w:val="none" w:sz="0" w:space="0" w:color="auto"/>
        <w:bottom w:val="none" w:sz="0" w:space="0" w:color="auto"/>
        <w:right w:val="none" w:sz="0" w:space="0" w:color="auto"/>
      </w:divBdr>
    </w:div>
    <w:div w:id="1220630617">
      <w:marLeft w:val="0"/>
      <w:marRight w:val="0"/>
      <w:marTop w:val="0"/>
      <w:marBottom w:val="0"/>
      <w:divBdr>
        <w:top w:val="none" w:sz="0" w:space="0" w:color="auto"/>
        <w:left w:val="none" w:sz="0" w:space="0" w:color="auto"/>
        <w:bottom w:val="none" w:sz="0" w:space="0" w:color="auto"/>
        <w:right w:val="none" w:sz="0" w:space="0" w:color="auto"/>
      </w:divBdr>
    </w:div>
    <w:div w:id="1220630618">
      <w:marLeft w:val="0"/>
      <w:marRight w:val="0"/>
      <w:marTop w:val="0"/>
      <w:marBottom w:val="0"/>
      <w:divBdr>
        <w:top w:val="none" w:sz="0" w:space="0" w:color="auto"/>
        <w:left w:val="none" w:sz="0" w:space="0" w:color="auto"/>
        <w:bottom w:val="none" w:sz="0" w:space="0" w:color="auto"/>
        <w:right w:val="none" w:sz="0" w:space="0" w:color="auto"/>
      </w:divBdr>
    </w:div>
    <w:div w:id="1220630619">
      <w:marLeft w:val="0"/>
      <w:marRight w:val="0"/>
      <w:marTop w:val="0"/>
      <w:marBottom w:val="0"/>
      <w:divBdr>
        <w:top w:val="none" w:sz="0" w:space="0" w:color="auto"/>
        <w:left w:val="none" w:sz="0" w:space="0" w:color="auto"/>
        <w:bottom w:val="none" w:sz="0" w:space="0" w:color="auto"/>
        <w:right w:val="none" w:sz="0" w:space="0" w:color="auto"/>
      </w:divBdr>
    </w:div>
    <w:div w:id="1220630620">
      <w:marLeft w:val="0"/>
      <w:marRight w:val="0"/>
      <w:marTop w:val="0"/>
      <w:marBottom w:val="0"/>
      <w:divBdr>
        <w:top w:val="none" w:sz="0" w:space="0" w:color="auto"/>
        <w:left w:val="none" w:sz="0" w:space="0" w:color="auto"/>
        <w:bottom w:val="none" w:sz="0" w:space="0" w:color="auto"/>
        <w:right w:val="none" w:sz="0" w:space="0" w:color="auto"/>
      </w:divBdr>
    </w:div>
    <w:div w:id="1220630621">
      <w:marLeft w:val="0"/>
      <w:marRight w:val="0"/>
      <w:marTop w:val="0"/>
      <w:marBottom w:val="0"/>
      <w:divBdr>
        <w:top w:val="none" w:sz="0" w:space="0" w:color="auto"/>
        <w:left w:val="none" w:sz="0" w:space="0" w:color="auto"/>
        <w:bottom w:val="none" w:sz="0" w:space="0" w:color="auto"/>
        <w:right w:val="none" w:sz="0" w:space="0" w:color="auto"/>
      </w:divBdr>
    </w:div>
    <w:div w:id="1220630622">
      <w:marLeft w:val="0"/>
      <w:marRight w:val="0"/>
      <w:marTop w:val="0"/>
      <w:marBottom w:val="0"/>
      <w:divBdr>
        <w:top w:val="none" w:sz="0" w:space="0" w:color="auto"/>
        <w:left w:val="none" w:sz="0" w:space="0" w:color="auto"/>
        <w:bottom w:val="none" w:sz="0" w:space="0" w:color="auto"/>
        <w:right w:val="none" w:sz="0" w:space="0" w:color="auto"/>
      </w:divBdr>
    </w:div>
    <w:div w:id="1220630623">
      <w:marLeft w:val="0"/>
      <w:marRight w:val="0"/>
      <w:marTop w:val="0"/>
      <w:marBottom w:val="0"/>
      <w:divBdr>
        <w:top w:val="none" w:sz="0" w:space="0" w:color="auto"/>
        <w:left w:val="none" w:sz="0" w:space="0" w:color="auto"/>
        <w:bottom w:val="none" w:sz="0" w:space="0" w:color="auto"/>
        <w:right w:val="none" w:sz="0" w:space="0" w:color="auto"/>
      </w:divBdr>
    </w:div>
    <w:div w:id="1220630624">
      <w:marLeft w:val="0"/>
      <w:marRight w:val="0"/>
      <w:marTop w:val="0"/>
      <w:marBottom w:val="0"/>
      <w:divBdr>
        <w:top w:val="none" w:sz="0" w:space="0" w:color="auto"/>
        <w:left w:val="none" w:sz="0" w:space="0" w:color="auto"/>
        <w:bottom w:val="none" w:sz="0" w:space="0" w:color="auto"/>
        <w:right w:val="none" w:sz="0" w:space="0" w:color="auto"/>
      </w:divBdr>
    </w:div>
    <w:div w:id="1220630625">
      <w:marLeft w:val="0"/>
      <w:marRight w:val="0"/>
      <w:marTop w:val="0"/>
      <w:marBottom w:val="0"/>
      <w:divBdr>
        <w:top w:val="none" w:sz="0" w:space="0" w:color="auto"/>
        <w:left w:val="none" w:sz="0" w:space="0" w:color="auto"/>
        <w:bottom w:val="none" w:sz="0" w:space="0" w:color="auto"/>
        <w:right w:val="none" w:sz="0" w:space="0" w:color="auto"/>
      </w:divBdr>
    </w:div>
    <w:div w:id="1220630626">
      <w:marLeft w:val="0"/>
      <w:marRight w:val="0"/>
      <w:marTop w:val="0"/>
      <w:marBottom w:val="0"/>
      <w:divBdr>
        <w:top w:val="none" w:sz="0" w:space="0" w:color="auto"/>
        <w:left w:val="none" w:sz="0" w:space="0" w:color="auto"/>
        <w:bottom w:val="none" w:sz="0" w:space="0" w:color="auto"/>
        <w:right w:val="none" w:sz="0" w:space="0" w:color="auto"/>
      </w:divBdr>
    </w:div>
    <w:div w:id="1220630627">
      <w:marLeft w:val="0"/>
      <w:marRight w:val="0"/>
      <w:marTop w:val="0"/>
      <w:marBottom w:val="0"/>
      <w:divBdr>
        <w:top w:val="none" w:sz="0" w:space="0" w:color="auto"/>
        <w:left w:val="none" w:sz="0" w:space="0" w:color="auto"/>
        <w:bottom w:val="none" w:sz="0" w:space="0" w:color="auto"/>
        <w:right w:val="none" w:sz="0" w:space="0" w:color="auto"/>
      </w:divBdr>
    </w:div>
    <w:div w:id="1220630628">
      <w:marLeft w:val="0"/>
      <w:marRight w:val="0"/>
      <w:marTop w:val="0"/>
      <w:marBottom w:val="0"/>
      <w:divBdr>
        <w:top w:val="none" w:sz="0" w:space="0" w:color="auto"/>
        <w:left w:val="none" w:sz="0" w:space="0" w:color="auto"/>
        <w:bottom w:val="none" w:sz="0" w:space="0" w:color="auto"/>
        <w:right w:val="none" w:sz="0" w:space="0" w:color="auto"/>
      </w:divBdr>
    </w:div>
    <w:div w:id="1220630629">
      <w:marLeft w:val="0"/>
      <w:marRight w:val="0"/>
      <w:marTop w:val="0"/>
      <w:marBottom w:val="0"/>
      <w:divBdr>
        <w:top w:val="none" w:sz="0" w:space="0" w:color="auto"/>
        <w:left w:val="none" w:sz="0" w:space="0" w:color="auto"/>
        <w:bottom w:val="none" w:sz="0" w:space="0" w:color="auto"/>
        <w:right w:val="none" w:sz="0" w:space="0" w:color="auto"/>
      </w:divBdr>
    </w:div>
    <w:div w:id="1220630630">
      <w:marLeft w:val="0"/>
      <w:marRight w:val="0"/>
      <w:marTop w:val="0"/>
      <w:marBottom w:val="0"/>
      <w:divBdr>
        <w:top w:val="none" w:sz="0" w:space="0" w:color="auto"/>
        <w:left w:val="none" w:sz="0" w:space="0" w:color="auto"/>
        <w:bottom w:val="none" w:sz="0" w:space="0" w:color="auto"/>
        <w:right w:val="none" w:sz="0" w:space="0" w:color="auto"/>
      </w:divBdr>
    </w:div>
    <w:div w:id="1220630631">
      <w:marLeft w:val="0"/>
      <w:marRight w:val="0"/>
      <w:marTop w:val="0"/>
      <w:marBottom w:val="0"/>
      <w:divBdr>
        <w:top w:val="none" w:sz="0" w:space="0" w:color="auto"/>
        <w:left w:val="none" w:sz="0" w:space="0" w:color="auto"/>
        <w:bottom w:val="none" w:sz="0" w:space="0" w:color="auto"/>
        <w:right w:val="none" w:sz="0" w:space="0" w:color="auto"/>
      </w:divBdr>
    </w:div>
    <w:div w:id="1220630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werksstrasse.at" TargetMode="External"/><Relationship Id="rId13" Type="http://schemas.openxmlformats.org/officeDocument/2006/relationships/hyperlink" Target="http://www.handwerksstrasse.at" TargetMode="External"/><Relationship Id="rId3" Type="http://schemas.openxmlformats.org/officeDocument/2006/relationships/webSettings" Target="webSettings.xml"/><Relationship Id="rId7" Type="http://schemas.openxmlformats.org/officeDocument/2006/relationships/hyperlink" Target="http://www.kneipp.at" TargetMode="External"/><Relationship Id="rId12" Type="http://schemas.openxmlformats.org/officeDocument/2006/relationships/hyperlink" Target="http://www.handwerksstrasse.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ndwerksstrasse.at" TargetMode="External"/><Relationship Id="rId11" Type="http://schemas.openxmlformats.org/officeDocument/2006/relationships/hyperlink" Target="http://www.brauchtumsmuseum.at" TargetMode="External"/><Relationship Id="rId5" Type="http://schemas.openxmlformats.org/officeDocument/2006/relationships/hyperlink" Target="http://www.schurms.at" TargetMode="External"/><Relationship Id="rId15" Type="http://schemas.openxmlformats.org/officeDocument/2006/relationships/fontTable" Target="fontTable.xml"/><Relationship Id="rId10" Type="http://schemas.openxmlformats.org/officeDocument/2006/relationships/hyperlink" Target="http://www.weixlbaumer.net" TargetMode="External"/><Relationship Id="rId4" Type="http://schemas.openxmlformats.org/officeDocument/2006/relationships/hyperlink" Target="http://www.holzbauerngut.at" TargetMode="External"/><Relationship Id="rId9" Type="http://schemas.openxmlformats.org/officeDocument/2006/relationships/hyperlink" Target="http://www.cosmi.at" TargetMode="External"/><Relationship Id="rId14" Type="http://schemas.openxmlformats.org/officeDocument/2006/relationships/hyperlink" Target="http://www.regionuw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1294</Words>
  <Characters>8158</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CULTrips-Herbst-Partien versprechen KULTUR+GENUSS im Doppelpack</dc:title>
  <dc:subject/>
  <dc:creator>karin imlinger</dc:creator>
  <cp:keywords/>
  <dc:description/>
  <cp:lastModifiedBy>UWE</cp:lastModifiedBy>
  <cp:revision>14</cp:revision>
  <dcterms:created xsi:type="dcterms:W3CDTF">2013-08-21T09:27:00Z</dcterms:created>
  <dcterms:modified xsi:type="dcterms:W3CDTF">2013-08-22T07:34:00Z</dcterms:modified>
</cp:coreProperties>
</file>